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70E46" w14:textId="77777777" w:rsidR="000E6F4D" w:rsidRPr="000E6F4D" w:rsidRDefault="000E6F4D" w:rsidP="000E6F4D">
      <w:pPr>
        <w:spacing w:after="0" w:line="240" w:lineRule="auto"/>
        <w:jc w:val="center"/>
        <w:rPr>
          <w:rFonts w:eastAsia="Times New Roman" w:cs="Arial"/>
          <w:smallCaps/>
          <w:color w:val="333333"/>
          <w:spacing w:val="-4"/>
          <w:sz w:val="28"/>
          <w:szCs w:val="28"/>
          <w:lang w:val="pt-BR" w:eastAsia="pt-BR"/>
        </w:rPr>
      </w:pPr>
      <w:bookmarkStart w:id="0" w:name="_GoBack"/>
      <w:bookmarkEnd w:id="0"/>
      <w:r w:rsidRPr="000E6F4D">
        <w:rPr>
          <w:rFonts w:eastAsia="Times New Roman" w:cs="Arial"/>
          <w:smallCaps/>
          <w:color w:val="333333"/>
          <w:spacing w:val="-4"/>
          <w:sz w:val="28"/>
          <w:szCs w:val="28"/>
          <w:lang w:val="pt-BR" w:eastAsia="pt-BR"/>
        </w:rPr>
        <w:t>Centro Estadual de Educação Tecnológica Paula Souza</w:t>
      </w:r>
    </w:p>
    <w:p w14:paraId="553B6972" w14:textId="77777777" w:rsid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proofErr w:type="spellStart"/>
      <w:r w:rsidRPr="000E6F4D">
        <w:rPr>
          <w:rFonts w:eastAsia="Calibri" w:cs="Arial"/>
          <w:smallCaps/>
          <w:color w:val="333333"/>
          <w:sz w:val="28"/>
          <w:szCs w:val="28"/>
          <w:lang w:val="pt-BR" w:eastAsia="en-US"/>
        </w:rPr>
        <w:t>etec</w:t>
      </w:r>
      <w:proofErr w:type="spellEnd"/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 X</w:t>
      </w:r>
    </w:p>
    <w:p w14:paraId="63492855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089D30A1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115F4B9C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0FE45F37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472575A8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031F7C1C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69E8FBFC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2A17ED22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72F1021F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22EB5820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39A076A7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nome completo do aluno</w:t>
      </w:r>
    </w:p>
    <w:p w14:paraId="5BF4B2E4" w14:textId="77777777" w:rsidR="000E6F4D" w:rsidRDefault="00483739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habilitação</w:t>
      </w:r>
    </w:p>
    <w:p w14:paraId="557FC6F1" w14:textId="77777777" w:rsidR="00483739" w:rsidRPr="000E6F4D" w:rsidRDefault="00483739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série/módulo</w:t>
      </w:r>
    </w:p>
    <w:p w14:paraId="21FFFDE5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74BBF4B5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69A7BEA2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634948DB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0D7CEB01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0C5038FE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7CA72184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32BDBC77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33F3F048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3055C5D6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relatório periódico de estágio supervisionado na empresa x</w:t>
      </w:r>
    </w:p>
    <w:p w14:paraId="659367C0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630015C0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154F6143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2152FA25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075316C4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199D0EF5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395397DC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56F59801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26D54A56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5F919544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6F182B3D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0D3FC5B0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628FB499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caps/>
          <w:color w:val="333333"/>
          <w:szCs w:val="22"/>
          <w:lang w:val="pt-BR" w:eastAsia="en-US"/>
        </w:rPr>
      </w:pPr>
      <w:r>
        <w:rPr>
          <w:rFonts w:eastAsia="Calibri" w:cs="Arial"/>
          <w:bCs/>
          <w:caps/>
          <w:color w:val="333333"/>
          <w:szCs w:val="22"/>
          <w:lang w:val="pt-BR" w:eastAsia="en-US"/>
        </w:rPr>
        <w:t>cidade</w:t>
      </w:r>
    </w:p>
    <w:p w14:paraId="3E102C3F" w14:textId="77777777" w:rsidR="000E6F4D" w:rsidRPr="000E6F4D" w:rsidRDefault="000E6F4D" w:rsidP="000E6F4D">
      <w:pPr>
        <w:spacing w:before="240"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  <w:r w:rsidRPr="000E6F4D">
        <w:rPr>
          <w:rFonts w:eastAsia="Calibri" w:cs="Arial"/>
          <w:bCs/>
          <w:caps/>
          <w:color w:val="333333"/>
          <w:szCs w:val="22"/>
          <w:lang w:val="pt-BR" w:eastAsia="en-US"/>
        </w:rPr>
        <w:t>m</w:t>
      </w:r>
      <w:r>
        <w:rPr>
          <w:rFonts w:eastAsia="Calibri" w:cs="Arial"/>
          <w:bCs/>
          <w:caps/>
          <w:color w:val="333333"/>
          <w:szCs w:val="22"/>
          <w:lang w:val="pt-BR" w:eastAsia="en-US"/>
        </w:rPr>
        <w:t>Ê</w:t>
      </w:r>
      <w:r w:rsidRPr="000E6F4D">
        <w:rPr>
          <w:rFonts w:eastAsia="Calibri" w:cs="Arial"/>
          <w:bCs/>
          <w:caps/>
          <w:color w:val="333333"/>
          <w:szCs w:val="22"/>
          <w:lang w:val="pt-BR" w:eastAsia="en-US"/>
        </w:rPr>
        <w:t>s</w:t>
      </w:r>
      <w:r w:rsidRPr="000E6F4D">
        <w:rPr>
          <w:rFonts w:eastAsia="Calibri" w:cs="Arial"/>
          <w:bCs/>
          <w:smallCaps/>
          <w:color w:val="333333"/>
          <w:szCs w:val="22"/>
          <w:lang w:val="pt-BR" w:eastAsia="en-US"/>
        </w:rPr>
        <w:t>/</w:t>
      </w:r>
      <w:r w:rsidRPr="000E6F4D">
        <w:rPr>
          <w:rFonts w:eastAsia="Calibri" w:cs="Arial"/>
          <w:bCs/>
          <w:caps/>
          <w:color w:val="333333"/>
          <w:szCs w:val="22"/>
          <w:lang w:val="pt-BR" w:eastAsia="en-US"/>
        </w:rPr>
        <w:t>ano</w:t>
      </w:r>
    </w:p>
    <w:p w14:paraId="0D7E3E7D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  <w:r w:rsidRPr="000E6F4D">
        <w:rPr>
          <w:rFonts w:eastAsia="Calibri" w:cs="Arial"/>
          <w:spacing w:val="-4"/>
          <w:szCs w:val="22"/>
          <w:lang w:val="pt-BR" w:eastAsia="en-US"/>
        </w:rPr>
        <w:br w:type="page"/>
      </w:r>
      <w:r>
        <w:rPr>
          <w:rFonts w:eastAsia="Calibri" w:cs="Arial"/>
          <w:caps/>
          <w:spacing w:val="-4"/>
          <w:sz w:val="28"/>
          <w:szCs w:val="28"/>
          <w:lang w:val="pt-BR" w:eastAsia="en-US"/>
        </w:rPr>
        <w:lastRenderedPageBreak/>
        <w:t>nome completo do aluno</w:t>
      </w:r>
    </w:p>
    <w:p w14:paraId="3F2FED78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2CB5E6F1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596976ED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3E0457F6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47AF477E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2A567F6C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5363131F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1AE171A4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55D17133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5EF09C73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4FAEC955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7F6EAEBF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relatório periódico de estágio supervisionado na empresa x</w:t>
      </w:r>
    </w:p>
    <w:p w14:paraId="5432D2AA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b/>
          <w:sz w:val="28"/>
          <w:szCs w:val="28"/>
          <w:lang w:val="pt-BR" w:eastAsia="ar-SA"/>
        </w:rPr>
      </w:pPr>
    </w:p>
    <w:p w14:paraId="3CC8B892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7B5D99B1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50DE27A4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75A3A0A8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21574452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2BE4B7DC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006E4400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213355A5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496963C6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6B25772F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175A3CEA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  <w:r>
        <w:rPr>
          <w:rFonts w:eastAsia="Times New Roman" w:cs="Arial"/>
          <w:szCs w:val="24"/>
          <w:lang w:val="pt-BR" w:eastAsia="ar-SA"/>
        </w:rPr>
        <w:t xml:space="preserve">Relatório apresentado como parte das exigências do </w:t>
      </w:r>
      <w:r w:rsidR="00E07793">
        <w:rPr>
          <w:rFonts w:eastAsia="Times New Roman" w:cs="Arial"/>
          <w:szCs w:val="24"/>
          <w:lang w:val="pt-BR" w:eastAsia="ar-SA"/>
        </w:rPr>
        <w:t>E</w:t>
      </w:r>
      <w:r>
        <w:rPr>
          <w:rFonts w:eastAsia="Times New Roman" w:cs="Arial"/>
          <w:szCs w:val="24"/>
          <w:lang w:val="pt-BR" w:eastAsia="ar-SA"/>
        </w:rPr>
        <w:t xml:space="preserve">stágio </w:t>
      </w:r>
      <w:r w:rsidR="00E07793">
        <w:rPr>
          <w:rFonts w:eastAsia="Times New Roman" w:cs="Arial"/>
          <w:szCs w:val="24"/>
          <w:lang w:val="pt-BR" w:eastAsia="ar-SA"/>
        </w:rPr>
        <w:t>S</w:t>
      </w:r>
      <w:r>
        <w:rPr>
          <w:rFonts w:eastAsia="Times New Roman" w:cs="Arial"/>
          <w:szCs w:val="24"/>
          <w:lang w:val="pt-BR" w:eastAsia="ar-SA"/>
        </w:rPr>
        <w:t>upervisionado do curso XXX da Etec XXX</w:t>
      </w:r>
      <w:r w:rsidRPr="000E6F4D">
        <w:rPr>
          <w:rFonts w:eastAsia="Times New Roman" w:cs="Arial"/>
          <w:szCs w:val="24"/>
          <w:lang w:val="pt-BR" w:eastAsia="ar-SA"/>
        </w:rPr>
        <w:t>.</w:t>
      </w:r>
    </w:p>
    <w:p w14:paraId="7BDF93C7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4B353107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52A6BD92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61C376AF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22ACFFF4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61E3E817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7F4B99E3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125B8A03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5CCA41F8" w14:textId="77777777"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5651BFBA" w14:textId="77777777"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19352D59" w14:textId="77777777"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28195C97" w14:textId="77777777"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7001DB9A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12529F7B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Cs w:val="24"/>
          <w:lang w:val="pt-BR" w:eastAsia="en-US"/>
        </w:rPr>
      </w:pPr>
      <w:r>
        <w:rPr>
          <w:rFonts w:eastAsia="Calibri" w:cs="Arial"/>
          <w:caps/>
          <w:szCs w:val="24"/>
          <w:lang w:val="pt-BR" w:eastAsia="en-US"/>
        </w:rPr>
        <w:t>cidade</w:t>
      </w:r>
    </w:p>
    <w:p w14:paraId="06BCE0F8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Cs w:val="24"/>
          <w:lang w:val="pt-BR" w:eastAsia="en-US"/>
        </w:rPr>
      </w:pPr>
      <w:r>
        <w:rPr>
          <w:rFonts w:eastAsia="Calibri" w:cs="Arial"/>
          <w:caps/>
          <w:szCs w:val="24"/>
          <w:lang w:val="pt-BR" w:eastAsia="en-US"/>
        </w:rPr>
        <w:t>mês</w:t>
      </w:r>
      <w:r w:rsidRPr="000E6F4D">
        <w:rPr>
          <w:rFonts w:eastAsia="Calibri" w:cs="Arial"/>
          <w:caps/>
          <w:szCs w:val="24"/>
          <w:lang w:val="pt-BR" w:eastAsia="en-US"/>
        </w:rPr>
        <w:t>/</w:t>
      </w:r>
      <w:r>
        <w:rPr>
          <w:rFonts w:eastAsia="Calibri" w:cs="Arial"/>
          <w:caps/>
          <w:szCs w:val="24"/>
          <w:lang w:val="pt-BR" w:eastAsia="en-US"/>
        </w:rPr>
        <w:t>ano</w:t>
      </w:r>
    </w:p>
    <w:p w14:paraId="170F2ED0" w14:textId="77777777" w:rsidR="000E6F4D" w:rsidRPr="000E6F4D" w:rsidRDefault="000E6F4D" w:rsidP="000E6F4D">
      <w:pPr>
        <w:spacing w:after="200" w:line="276" w:lineRule="auto"/>
        <w:rPr>
          <w:rFonts w:eastAsia="Calibri" w:cs="Arial"/>
          <w:szCs w:val="22"/>
          <w:lang w:val="pt-BR" w:eastAsia="en-US"/>
        </w:rPr>
      </w:pPr>
    </w:p>
    <w:p w14:paraId="3C839530" w14:textId="77777777" w:rsidR="000E6F4D" w:rsidRPr="00483739" w:rsidRDefault="00EC61CE" w:rsidP="00A2656E">
      <w:pPr>
        <w:pStyle w:val="Ttulo1"/>
        <w:rPr>
          <w:lang w:val="pt-BR"/>
        </w:rPr>
      </w:pPr>
      <w:r w:rsidRPr="00483739">
        <w:rPr>
          <w:lang w:val="pt-BR"/>
        </w:rPr>
        <w:t>DADOS DA ESCOLA:</w:t>
      </w:r>
    </w:p>
    <w:p w14:paraId="1EFF320C" w14:textId="77777777" w:rsidR="00483739" w:rsidRDefault="00483739" w:rsidP="00A7544F">
      <w:pPr>
        <w:rPr>
          <w:rFonts w:cs="Arial"/>
          <w:sz w:val="18"/>
          <w:szCs w:val="20"/>
          <w:u w:val="single"/>
          <w:lang w:val="pt-BR"/>
        </w:rPr>
      </w:pPr>
    </w:p>
    <w:p w14:paraId="3F2FC782" w14:textId="77777777" w:rsidR="000E6F4D" w:rsidRDefault="002D3908" w:rsidP="00A7544F">
      <w:pPr>
        <w:rPr>
          <w:rFonts w:cs="Arial"/>
          <w:sz w:val="18"/>
          <w:szCs w:val="20"/>
          <w:u w:val="single"/>
          <w:lang w:val="pt-BR"/>
        </w:rPr>
      </w:pPr>
      <w:r>
        <w:rPr>
          <w:rFonts w:cs="Arial"/>
          <w:sz w:val="18"/>
          <w:szCs w:val="20"/>
          <w:u w:val="single"/>
          <w:lang w:val="pt-BR"/>
        </w:rPr>
        <w:t>PROFESSOR ORIENTADOR</w:t>
      </w:r>
      <w:r w:rsidR="000E6F4D" w:rsidRPr="00EC61CE">
        <w:rPr>
          <w:rFonts w:cs="Arial"/>
          <w:sz w:val="18"/>
          <w:szCs w:val="20"/>
          <w:u w:val="single"/>
          <w:lang w:val="pt-BR"/>
        </w:rPr>
        <w:t xml:space="preserve"> NA ESCOLA:</w:t>
      </w:r>
    </w:p>
    <w:p w14:paraId="27059534" w14:textId="77777777" w:rsidR="00EC61CE" w:rsidRPr="00EC61CE" w:rsidRDefault="00EC61CE" w:rsidP="00A7544F">
      <w:pPr>
        <w:rPr>
          <w:rFonts w:cs="Arial"/>
          <w:sz w:val="18"/>
          <w:szCs w:val="20"/>
          <w:lang w:val="pt-BR"/>
        </w:rPr>
      </w:pPr>
      <w:r w:rsidRPr="00EC61CE">
        <w:rPr>
          <w:rFonts w:cs="Arial"/>
          <w:sz w:val="18"/>
          <w:szCs w:val="20"/>
          <w:lang w:val="pt-BR"/>
        </w:rPr>
        <w:t>NOME:</w:t>
      </w:r>
    </w:p>
    <w:p w14:paraId="1C39B09A" w14:textId="77777777"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E-MAIL:</w:t>
      </w:r>
    </w:p>
    <w:p w14:paraId="6C38CD13" w14:textId="77777777" w:rsidR="00EC61CE" w:rsidRDefault="00EC61CE" w:rsidP="00A7544F">
      <w:pPr>
        <w:rPr>
          <w:rFonts w:cs="Arial"/>
          <w:sz w:val="18"/>
          <w:szCs w:val="20"/>
          <w:lang w:val="pt-BR"/>
        </w:rPr>
      </w:pPr>
    </w:p>
    <w:p w14:paraId="5A203688" w14:textId="77777777" w:rsidR="00EC61CE" w:rsidRDefault="00EC61CE" w:rsidP="00EC61CE">
      <w:pPr>
        <w:pStyle w:val="Ttulo1"/>
        <w:rPr>
          <w:lang w:val="pt-BR"/>
        </w:rPr>
      </w:pPr>
      <w:r>
        <w:rPr>
          <w:lang w:val="pt-BR"/>
        </w:rPr>
        <w:t>IDENTIFICAÇÃO DO CAMPO DE ESTÁGIO</w:t>
      </w:r>
    </w:p>
    <w:p w14:paraId="20D8D726" w14:textId="77777777" w:rsidR="00EC61CE" w:rsidRPr="00EC61CE" w:rsidRDefault="00EC61CE" w:rsidP="00EC61CE">
      <w:pPr>
        <w:rPr>
          <w:lang w:val="pt-BR"/>
        </w:rPr>
      </w:pPr>
    </w:p>
    <w:p w14:paraId="39C29B2E" w14:textId="77777777" w:rsidR="00EC61CE" w:rsidRPr="00EC61CE" w:rsidRDefault="00EC61CE" w:rsidP="00A7544F">
      <w:pPr>
        <w:rPr>
          <w:rFonts w:cs="Arial"/>
          <w:sz w:val="18"/>
          <w:szCs w:val="20"/>
          <w:u w:val="single"/>
          <w:lang w:val="pt-BR"/>
        </w:rPr>
      </w:pPr>
      <w:r w:rsidRPr="00EC61CE">
        <w:rPr>
          <w:rFonts w:cs="Arial"/>
          <w:sz w:val="18"/>
          <w:szCs w:val="20"/>
          <w:u w:val="single"/>
          <w:lang w:val="pt-BR"/>
        </w:rPr>
        <w:t>EMPRESA:</w:t>
      </w:r>
    </w:p>
    <w:p w14:paraId="79C80D66" w14:textId="77777777"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RAZÃO SOCIAL DA EMPRESA ONDE REALIZA O ESTÁGIO:</w:t>
      </w:r>
    </w:p>
    <w:p w14:paraId="0AB6EC28" w14:textId="77777777"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ENDEREÇO:</w:t>
      </w:r>
    </w:p>
    <w:p w14:paraId="268E75CD" w14:textId="77777777"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CIDADE:</w:t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 w:rsidRPr="000E6F4D">
        <w:rPr>
          <w:rFonts w:cs="Arial"/>
          <w:sz w:val="18"/>
          <w:szCs w:val="20"/>
          <w:lang w:val="pt-BR"/>
        </w:rPr>
        <w:t xml:space="preserve"> </w:t>
      </w:r>
      <w:r w:rsidRPr="000E6F4D">
        <w:rPr>
          <w:rFonts w:cs="Arial"/>
          <w:sz w:val="18"/>
          <w:szCs w:val="20"/>
          <w:lang w:val="pt-BR"/>
        </w:rPr>
        <w:t>ESTADO:</w:t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 w:rsidRPr="000E6F4D">
        <w:rPr>
          <w:rFonts w:cs="Arial"/>
          <w:sz w:val="18"/>
          <w:szCs w:val="20"/>
          <w:lang w:val="pt-BR"/>
        </w:rPr>
        <w:t xml:space="preserve"> </w:t>
      </w:r>
      <w:r w:rsidRPr="000E6F4D">
        <w:rPr>
          <w:rFonts w:cs="Arial"/>
          <w:sz w:val="18"/>
          <w:szCs w:val="20"/>
          <w:lang w:val="pt-BR"/>
        </w:rPr>
        <w:t>CEP:</w:t>
      </w:r>
    </w:p>
    <w:p w14:paraId="424A06F3" w14:textId="77777777" w:rsidR="00EC61CE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 xml:space="preserve">ATIVIDADE PRINCIPAL DA EMPRESA: </w:t>
      </w:r>
    </w:p>
    <w:p w14:paraId="2CF96B13" w14:textId="77777777" w:rsid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TELEFONE:</w:t>
      </w:r>
    </w:p>
    <w:p w14:paraId="778D86B9" w14:textId="77777777" w:rsidR="00EC61CE" w:rsidRDefault="00EC61CE" w:rsidP="00A7544F">
      <w:pPr>
        <w:rPr>
          <w:rFonts w:cs="Arial"/>
          <w:sz w:val="18"/>
          <w:szCs w:val="20"/>
          <w:u w:val="single"/>
          <w:lang w:val="pt-BR"/>
        </w:rPr>
      </w:pPr>
    </w:p>
    <w:p w14:paraId="0B766AB6" w14:textId="77777777" w:rsidR="000E6F4D" w:rsidRDefault="000E6F4D" w:rsidP="00A7544F">
      <w:pPr>
        <w:rPr>
          <w:rFonts w:cs="Arial"/>
          <w:sz w:val="18"/>
          <w:szCs w:val="20"/>
          <w:u w:val="single"/>
          <w:lang w:val="pt-BR"/>
        </w:rPr>
      </w:pPr>
      <w:r w:rsidRPr="00EC61CE">
        <w:rPr>
          <w:rFonts w:cs="Arial"/>
          <w:sz w:val="18"/>
          <w:szCs w:val="20"/>
          <w:u w:val="single"/>
          <w:lang w:val="pt-BR"/>
        </w:rPr>
        <w:t>DEPARTAMENTO</w:t>
      </w:r>
      <w:r w:rsidR="00EC61CE" w:rsidRPr="00EC61CE">
        <w:rPr>
          <w:rFonts w:cs="Arial"/>
          <w:sz w:val="18"/>
          <w:szCs w:val="20"/>
          <w:u w:val="single"/>
          <w:lang w:val="pt-BR"/>
        </w:rPr>
        <w:t>(S)</w:t>
      </w:r>
      <w:r w:rsidRPr="00EC61CE">
        <w:rPr>
          <w:rFonts w:cs="Arial"/>
          <w:sz w:val="18"/>
          <w:szCs w:val="20"/>
          <w:u w:val="single"/>
          <w:lang w:val="pt-BR"/>
        </w:rPr>
        <w:t>/SETOR</w:t>
      </w:r>
      <w:r w:rsidR="00EC61CE" w:rsidRPr="00EC61CE">
        <w:rPr>
          <w:rFonts w:cs="Arial"/>
          <w:sz w:val="18"/>
          <w:szCs w:val="20"/>
          <w:u w:val="single"/>
          <w:lang w:val="pt-BR"/>
        </w:rPr>
        <w:t>(ES)</w:t>
      </w:r>
      <w:r w:rsidRPr="00EC61CE">
        <w:rPr>
          <w:rFonts w:cs="Arial"/>
          <w:sz w:val="18"/>
          <w:szCs w:val="20"/>
          <w:u w:val="single"/>
          <w:lang w:val="pt-BR"/>
        </w:rPr>
        <w:t xml:space="preserve"> ONDE REALIZA O ESTÁGIO:</w:t>
      </w:r>
    </w:p>
    <w:p w14:paraId="58E87333" w14:textId="77777777" w:rsidR="00EC61CE" w:rsidRPr="00EC61CE" w:rsidRDefault="00EC61CE" w:rsidP="00A7544F">
      <w:pPr>
        <w:rPr>
          <w:rFonts w:cs="Arial"/>
          <w:sz w:val="18"/>
          <w:szCs w:val="20"/>
          <w:lang w:val="pt-BR"/>
        </w:rPr>
      </w:pPr>
      <w:r w:rsidRPr="00EC61CE">
        <w:rPr>
          <w:rFonts w:cs="Arial"/>
          <w:sz w:val="18"/>
          <w:szCs w:val="20"/>
          <w:lang w:val="pt-BR"/>
        </w:rPr>
        <w:t>DEPARTAMENTO(S)/SETOR(ES)</w:t>
      </w:r>
      <w:r>
        <w:rPr>
          <w:rFonts w:cs="Arial"/>
          <w:sz w:val="18"/>
          <w:szCs w:val="20"/>
          <w:lang w:val="pt-BR"/>
        </w:rPr>
        <w:t>:</w:t>
      </w:r>
    </w:p>
    <w:p w14:paraId="6898565F" w14:textId="77777777" w:rsidR="00EC61CE" w:rsidRDefault="00EC61CE" w:rsidP="00EC61CE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 xml:space="preserve">INÍCIO DO ESTÁGIO: __/__/__ TÉRMINO </w:t>
      </w:r>
      <w:r>
        <w:rPr>
          <w:rFonts w:cs="Arial"/>
          <w:sz w:val="18"/>
          <w:szCs w:val="20"/>
          <w:lang w:val="pt-BR"/>
        </w:rPr>
        <w:t>PREVISTO PARA O</w:t>
      </w:r>
      <w:r w:rsidRPr="000E6F4D">
        <w:rPr>
          <w:rFonts w:cs="Arial"/>
          <w:sz w:val="18"/>
          <w:szCs w:val="20"/>
          <w:lang w:val="pt-BR"/>
        </w:rPr>
        <w:t xml:space="preserve"> ESTÁGIO:  __/__/__ </w:t>
      </w:r>
    </w:p>
    <w:p w14:paraId="37367B77" w14:textId="77777777" w:rsidR="00EC61CE" w:rsidRDefault="00EC61CE" w:rsidP="00EC61CE">
      <w:pPr>
        <w:rPr>
          <w:rFonts w:cs="Arial"/>
          <w:sz w:val="18"/>
          <w:szCs w:val="20"/>
          <w:u w:val="single"/>
          <w:lang w:val="pt-BR"/>
        </w:rPr>
      </w:pPr>
    </w:p>
    <w:p w14:paraId="402B4EDC" w14:textId="77777777" w:rsidR="00EC61CE" w:rsidRPr="00EC61CE" w:rsidRDefault="00EC61CE" w:rsidP="00EC61CE">
      <w:pPr>
        <w:rPr>
          <w:rFonts w:cs="Arial"/>
          <w:sz w:val="18"/>
          <w:szCs w:val="20"/>
          <w:u w:val="single"/>
          <w:lang w:val="pt-BR"/>
        </w:rPr>
      </w:pPr>
      <w:r w:rsidRPr="00EC61CE">
        <w:rPr>
          <w:rFonts w:cs="Arial"/>
          <w:sz w:val="18"/>
          <w:szCs w:val="20"/>
          <w:u w:val="single"/>
          <w:lang w:val="pt-BR"/>
        </w:rPr>
        <w:t>SUPERVISOR DE ESTÁGIO DA EMPRESA:</w:t>
      </w:r>
    </w:p>
    <w:p w14:paraId="587D2476" w14:textId="77777777" w:rsidR="000E6F4D" w:rsidRDefault="00EC61CE" w:rsidP="00A7544F">
      <w:pPr>
        <w:rPr>
          <w:rFonts w:cs="Arial"/>
          <w:sz w:val="18"/>
          <w:szCs w:val="20"/>
          <w:lang w:val="pt-BR"/>
        </w:rPr>
      </w:pPr>
      <w:r>
        <w:rPr>
          <w:rFonts w:cs="Arial"/>
          <w:sz w:val="18"/>
          <w:szCs w:val="20"/>
          <w:lang w:val="pt-BR"/>
        </w:rPr>
        <w:t>NOME</w:t>
      </w:r>
      <w:r w:rsidR="000E6F4D" w:rsidRPr="000E6F4D">
        <w:rPr>
          <w:rFonts w:cs="Arial"/>
          <w:sz w:val="18"/>
          <w:szCs w:val="20"/>
          <w:lang w:val="pt-BR"/>
        </w:rPr>
        <w:t>:</w:t>
      </w:r>
    </w:p>
    <w:p w14:paraId="53ECBB33" w14:textId="77777777" w:rsidR="00EC61CE" w:rsidRPr="000E6F4D" w:rsidRDefault="00EC61CE" w:rsidP="00A7544F">
      <w:pPr>
        <w:rPr>
          <w:rFonts w:cs="Arial"/>
          <w:sz w:val="18"/>
          <w:szCs w:val="20"/>
          <w:lang w:val="pt-BR"/>
        </w:rPr>
      </w:pPr>
      <w:r>
        <w:rPr>
          <w:rFonts w:cs="Arial"/>
          <w:sz w:val="18"/>
          <w:szCs w:val="20"/>
          <w:lang w:val="pt-BR"/>
        </w:rPr>
        <w:t>FUNÇÃO:</w:t>
      </w:r>
    </w:p>
    <w:p w14:paraId="3BD688CA" w14:textId="77777777"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EMAIL:</w:t>
      </w:r>
    </w:p>
    <w:p w14:paraId="304A917D" w14:textId="77777777" w:rsidR="00BA31FF" w:rsidRDefault="00BA31FF" w:rsidP="00BA31FF">
      <w:pPr>
        <w:jc w:val="center"/>
        <w:rPr>
          <w:rFonts w:cs="Arial"/>
          <w:sz w:val="20"/>
          <w:szCs w:val="20"/>
          <w:lang w:val="pt-BR"/>
        </w:rPr>
      </w:pPr>
    </w:p>
    <w:p w14:paraId="37BC35A9" w14:textId="77777777" w:rsidR="000E6F4D" w:rsidRPr="000E6F4D" w:rsidRDefault="000E6F4D" w:rsidP="00BA31FF">
      <w:pPr>
        <w:jc w:val="center"/>
        <w:rPr>
          <w:rFonts w:cs="Arial"/>
          <w:sz w:val="20"/>
          <w:szCs w:val="20"/>
          <w:lang w:val="pt-BR"/>
        </w:rPr>
      </w:pPr>
    </w:p>
    <w:p w14:paraId="4A6378A6" w14:textId="77777777" w:rsidR="006F1E3D" w:rsidRPr="000E6F4D" w:rsidRDefault="006F1E3D" w:rsidP="006F1E3D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14:paraId="6518537E" w14:textId="77777777" w:rsidR="006F1E3D" w:rsidRDefault="00A2656E" w:rsidP="00A2656E">
      <w:pPr>
        <w:pStyle w:val="Ttulo1"/>
        <w:rPr>
          <w:noProof/>
          <w:lang w:val="pt-BR" w:eastAsia="pt-BR"/>
        </w:rPr>
      </w:pPr>
      <w:r>
        <w:rPr>
          <w:noProof/>
          <w:lang w:val="pt-BR" w:eastAsia="pt-BR"/>
        </w:rPr>
        <w:lastRenderedPageBreak/>
        <w:t>INTRODUÇÃO:</w:t>
      </w:r>
    </w:p>
    <w:p w14:paraId="7147E4C8" w14:textId="77777777" w:rsidR="00A2656E" w:rsidRDefault="00A2656E" w:rsidP="00A2656E">
      <w:pPr>
        <w:rPr>
          <w:lang w:val="pt-BR" w:eastAsia="pt-BR"/>
        </w:rPr>
      </w:pPr>
    </w:p>
    <w:p w14:paraId="6E20CEF4" w14:textId="77777777" w:rsidR="00A2656E" w:rsidRDefault="00631549" w:rsidP="00A2656E">
      <w:pPr>
        <w:rPr>
          <w:color w:val="FF0000"/>
          <w:lang w:val="pt-BR" w:eastAsia="pt-BR"/>
        </w:rPr>
      </w:pPr>
      <w:r>
        <w:rPr>
          <w:color w:val="FF0000"/>
          <w:lang w:val="pt-BR" w:eastAsia="pt-BR"/>
        </w:rPr>
        <w:t>O aluno deve descrever, em primeira pessoa do singular, de forma clara e objetiva, os objetivos do seu estágio, suas expectativas e como se deu o seu desenvolvimento</w:t>
      </w:r>
      <w:r w:rsidR="00E07793">
        <w:rPr>
          <w:color w:val="FF0000"/>
          <w:lang w:val="pt-BR" w:eastAsia="pt-BR"/>
        </w:rPr>
        <w:t>, considerando o período em que foi desenvolvido</w:t>
      </w:r>
      <w:r>
        <w:rPr>
          <w:color w:val="FF0000"/>
          <w:lang w:val="pt-BR" w:eastAsia="pt-BR"/>
        </w:rPr>
        <w:t>.</w:t>
      </w:r>
      <w:r w:rsidR="00E07793">
        <w:rPr>
          <w:color w:val="FF0000"/>
          <w:lang w:val="pt-BR" w:eastAsia="pt-BR"/>
        </w:rPr>
        <w:t xml:space="preserve">  </w:t>
      </w:r>
    </w:p>
    <w:p w14:paraId="7BB0620B" w14:textId="77777777" w:rsidR="00631549" w:rsidRDefault="00631549" w:rsidP="00A2656E">
      <w:pPr>
        <w:rPr>
          <w:color w:val="FF0000"/>
          <w:lang w:val="pt-BR" w:eastAsia="pt-BR"/>
        </w:rPr>
      </w:pPr>
    </w:p>
    <w:p w14:paraId="38AE467E" w14:textId="77777777" w:rsidR="00631549" w:rsidRDefault="00631549" w:rsidP="00A2656E">
      <w:pPr>
        <w:rPr>
          <w:color w:val="FF0000"/>
          <w:lang w:val="pt-BR" w:eastAsia="pt-BR"/>
        </w:rPr>
      </w:pPr>
    </w:p>
    <w:p w14:paraId="10D32B6A" w14:textId="77777777" w:rsidR="00631549" w:rsidRDefault="00631549" w:rsidP="00A2656E">
      <w:pPr>
        <w:rPr>
          <w:color w:val="FF0000"/>
          <w:lang w:val="pt-BR" w:eastAsia="pt-BR"/>
        </w:rPr>
      </w:pPr>
    </w:p>
    <w:p w14:paraId="10353A9B" w14:textId="77777777" w:rsidR="00631549" w:rsidRDefault="00631549" w:rsidP="00A2656E">
      <w:pPr>
        <w:rPr>
          <w:color w:val="FF0000"/>
          <w:lang w:val="pt-BR" w:eastAsia="pt-BR"/>
        </w:rPr>
      </w:pPr>
    </w:p>
    <w:p w14:paraId="65160F84" w14:textId="77777777" w:rsidR="00631549" w:rsidRDefault="00631549" w:rsidP="00A2656E">
      <w:pPr>
        <w:rPr>
          <w:color w:val="FF0000"/>
          <w:lang w:val="pt-BR" w:eastAsia="pt-BR"/>
        </w:rPr>
      </w:pPr>
    </w:p>
    <w:p w14:paraId="1A5E3889" w14:textId="77777777" w:rsidR="00631549" w:rsidRDefault="00631549" w:rsidP="00A2656E">
      <w:pPr>
        <w:rPr>
          <w:color w:val="FF0000"/>
          <w:lang w:val="pt-BR" w:eastAsia="pt-BR"/>
        </w:rPr>
      </w:pPr>
    </w:p>
    <w:p w14:paraId="2BABA3BB" w14:textId="77777777" w:rsidR="00631549" w:rsidRDefault="00631549" w:rsidP="00A2656E">
      <w:pPr>
        <w:rPr>
          <w:color w:val="FF0000"/>
          <w:lang w:val="pt-BR" w:eastAsia="pt-BR"/>
        </w:rPr>
      </w:pPr>
    </w:p>
    <w:p w14:paraId="72B50D1B" w14:textId="77777777" w:rsidR="00631549" w:rsidRDefault="00631549" w:rsidP="00A2656E">
      <w:pPr>
        <w:rPr>
          <w:color w:val="FF0000"/>
          <w:lang w:val="pt-BR" w:eastAsia="pt-BR"/>
        </w:rPr>
      </w:pPr>
    </w:p>
    <w:p w14:paraId="26C4AC49" w14:textId="77777777" w:rsidR="00631549" w:rsidRDefault="00631549" w:rsidP="00A2656E">
      <w:pPr>
        <w:rPr>
          <w:color w:val="FF0000"/>
          <w:lang w:val="pt-BR" w:eastAsia="pt-BR"/>
        </w:rPr>
      </w:pPr>
    </w:p>
    <w:p w14:paraId="62124083" w14:textId="77777777" w:rsidR="00631549" w:rsidRDefault="00631549" w:rsidP="00A2656E">
      <w:pPr>
        <w:rPr>
          <w:color w:val="FF0000"/>
          <w:lang w:val="pt-BR" w:eastAsia="pt-BR"/>
        </w:rPr>
      </w:pPr>
    </w:p>
    <w:p w14:paraId="7141D32E" w14:textId="77777777" w:rsidR="00631549" w:rsidRDefault="00631549" w:rsidP="00A2656E">
      <w:pPr>
        <w:rPr>
          <w:color w:val="FF0000"/>
          <w:lang w:val="pt-BR" w:eastAsia="pt-BR"/>
        </w:rPr>
      </w:pPr>
    </w:p>
    <w:p w14:paraId="054F73A4" w14:textId="77777777" w:rsidR="00631549" w:rsidRDefault="00631549" w:rsidP="00A2656E">
      <w:pPr>
        <w:rPr>
          <w:color w:val="FF0000"/>
          <w:lang w:val="pt-BR" w:eastAsia="pt-BR"/>
        </w:rPr>
      </w:pPr>
    </w:p>
    <w:p w14:paraId="54140BA8" w14:textId="77777777" w:rsidR="00631549" w:rsidRDefault="00631549" w:rsidP="00A2656E">
      <w:pPr>
        <w:rPr>
          <w:color w:val="FF0000"/>
          <w:lang w:val="pt-BR" w:eastAsia="pt-BR"/>
        </w:rPr>
      </w:pPr>
    </w:p>
    <w:p w14:paraId="201004E6" w14:textId="77777777" w:rsidR="00631549" w:rsidRDefault="00631549" w:rsidP="00A2656E">
      <w:pPr>
        <w:rPr>
          <w:color w:val="FF0000"/>
          <w:lang w:val="pt-BR" w:eastAsia="pt-BR"/>
        </w:rPr>
      </w:pPr>
    </w:p>
    <w:p w14:paraId="2198AF5E" w14:textId="77777777" w:rsidR="00631549" w:rsidRDefault="00631549" w:rsidP="00A2656E">
      <w:pPr>
        <w:rPr>
          <w:color w:val="FF0000"/>
          <w:lang w:val="pt-BR" w:eastAsia="pt-BR"/>
        </w:rPr>
      </w:pPr>
    </w:p>
    <w:p w14:paraId="798C6B62" w14:textId="77777777" w:rsidR="00631549" w:rsidRDefault="00631549" w:rsidP="00A2656E">
      <w:pPr>
        <w:rPr>
          <w:color w:val="FF0000"/>
          <w:lang w:val="pt-BR" w:eastAsia="pt-BR"/>
        </w:rPr>
      </w:pPr>
    </w:p>
    <w:p w14:paraId="1B007E52" w14:textId="77777777" w:rsidR="00631549" w:rsidRDefault="00631549" w:rsidP="00A2656E">
      <w:pPr>
        <w:rPr>
          <w:color w:val="FF0000"/>
          <w:lang w:val="pt-BR" w:eastAsia="pt-BR"/>
        </w:rPr>
      </w:pPr>
    </w:p>
    <w:p w14:paraId="7CFAE308" w14:textId="77777777" w:rsidR="00631549" w:rsidRDefault="00631549" w:rsidP="00A2656E">
      <w:pPr>
        <w:rPr>
          <w:color w:val="FF0000"/>
          <w:lang w:val="pt-BR" w:eastAsia="pt-BR"/>
        </w:rPr>
      </w:pPr>
    </w:p>
    <w:p w14:paraId="3FE4A28B" w14:textId="77777777" w:rsidR="002D3908" w:rsidRDefault="002D3908" w:rsidP="00631549">
      <w:pPr>
        <w:pStyle w:val="Ttulo1"/>
        <w:rPr>
          <w:lang w:val="pt-BR"/>
        </w:rPr>
      </w:pPr>
    </w:p>
    <w:p w14:paraId="413C730E" w14:textId="77777777" w:rsidR="00631549" w:rsidRPr="00483739" w:rsidRDefault="00631549" w:rsidP="00631549">
      <w:pPr>
        <w:pStyle w:val="Ttulo1"/>
        <w:rPr>
          <w:lang w:val="pt-BR"/>
        </w:rPr>
      </w:pPr>
      <w:r w:rsidRPr="00483739">
        <w:rPr>
          <w:lang w:val="pt-BR"/>
        </w:rPr>
        <w:t>Atividades desenvolvidas no estágio</w:t>
      </w:r>
    </w:p>
    <w:p w14:paraId="4716C1A4" w14:textId="77777777" w:rsidR="00631549" w:rsidRPr="00483739" w:rsidRDefault="00631549" w:rsidP="00631549">
      <w:pPr>
        <w:rPr>
          <w:lang w:val="pt-BR"/>
        </w:rPr>
      </w:pPr>
    </w:p>
    <w:p w14:paraId="4F0F9D73" w14:textId="77777777" w:rsidR="00631549" w:rsidRPr="00631549" w:rsidRDefault="00631549" w:rsidP="00631549">
      <w:pPr>
        <w:rPr>
          <w:lang w:val="pt-BR"/>
        </w:rPr>
      </w:pPr>
      <w:r w:rsidRPr="00631549">
        <w:rPr>
          <w:lang w:val="pt-BR"/>
        </w:rPr>
        <w:t xml:space="preserve">Atividades desenvolvidas no período de     /    /    a    /   /   </w:t>
      </w:r>
    </w:p>
    <w:p w14:paraId="25181BB2" w14:textId="77777777" w:rsidR="00631549" w:rsidRDefault="00631549" w:rsidP="00631549">
      <w:pPr>
        <w:rPr>
          <w:color w:val="FF0000"/>
          <w:lang w:val="pt-BR"/>
        </w:rPr>
      </w:pPr>
      <w:r>
        <w:rPr>
          <w:color w:val="FF0000"/>
          <w:lang w:val="pt-BR"/>
        </w:rPr>
        <w:t>O estagiário deverá descrever todas as atividades desenvolvidas no período referenciado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3968"/>
      </w:tblGrid>
      <w:tr w:rsidR="00111BDC" w:rsidRPr="00E07793" w14:paraId="0D96104D" w14:textId="77777777" w:rsidTr="00403C4E">
        <w:tc>
          <w:tcPr>
            <w:tcW w:w="3823" w:type="dxa"/>
            <w:vAlign w:val="center"/>
          </w:tcPr>
          <w:p w14:paraId="28EB4A1E" w14:textId="77777777" w:rsidR="00111BDC" w:rsidRPr="00111BDC" w:rsidRDefault="00111BDC" w:rsidP="00111BDC">
            <w:pPr>
              <w:jc w:val="center"/>
              <w:rPr>
                <w:b/>
                <w:sz w:val="20"/>
                <w:lang w:val="pt-BR"/>
              </w:rPr>
            </w:pPr>
            <w:r w:rsidRPr="00111BDC">
              <w:rPr>
                <w:b/>
                <w:sz w:val="20"/>
                <w:lang w:val="pt-BR"/>
              </w:rPr>
              <w:t>ATIVIDADE</w:t>
            </w:r>
          </w:p>
        </w:tc>
        <w:tc>
          <w:tcPr>
            <w:tcW w:w="1559" w:type="dxa"/>
            <w:vAlign w:val="center"/>
          </w:tcPr>
          <w:p w14:paraId="65871B31" w14:textId="77777777" w:rsidR="00111BDC" w:rsidRPr="00111BDC" w:rsidRDefault="00111BDC" w:rsidP="00403C4E">
            <w:pPr>
              <w:jc w:val="center"/>
              <w:rPr>
                <w:b/>
                <w:sz w:val="20"/>
                <w:lang w:val="pt-BR"/>
              </w:rPr>
            </w:pPr>
            <w:r w:rsidRPr="00111BDC">
              <w:rPr>
                <w:b/>
                <w:sz w:val="20"/>
                <w:lang w:val="pt-BR"/>
              </w:rPr>
              <w:t>DEPTO /SETOR</w:t>
            </w:r>
          </w:p>
        </w:tc>
        <w:tc>
          <w:tcPr>
            <w:tcW w:w="3968" w:type="dxa"/>
            <w:vAlign w:val="center"/>
          </w:tcPr>
          <w:p w14:paraId="0B2B0CC8" w14:textId="77777777" w:rsidR="00111BDC" w:rsidRPr="00111BDC" w:rsidRDefault="00403C4E" w:rsidP="00111BDC">
            <w:pPr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DIFICULDADES NA REALIZAÇÃO DAS ATIVIDADES</w:t>
            </w:r>
          </w:p>
        </w:tc>
      </w:tr>
      <w:tr w:rsidR="00111BDC" w:rsidRPr="00E07793" w14:paraId="2CD253C1" w14:textId="77777777" w:rsidTr="00403C4E">
        <w:tc>
          <w:tcPr>
            <w:tcW w:w="3823" w:type="dxa"/>
            <w:vAlign w:val="center"/>
          </w:tcPr>
          <w:p w14:paraId="50FC23ED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73FB1FA6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14:paraId="03FA1A5F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E07793" w14:paraId="68434123" w14:textId="77777777" w:rsidTr="00403C4E">
        <w:tc>
          <w:tcPr>
            <w:tcW w:w="3823" w:type="dxa"/>
            <w:vAlign w:val="center"/>
          </w:tcPr>
          <w:p w14:paraId="1BE3D128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0DDBAE4C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14:paraId="3FBA4704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E07793" w14:paraId="400D2ED2" w14:textId="77777777" w:rsidTr="00403C4E">
        <w:tc>
          <w:tcPr>
            <w:tcW w:w="3823" w:type="dxa"/>
            <w:vAlign w:val="center"/>
          </w:tcPr>
          <w:p w14:paraId="7726D000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27068C9C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14:paraId="414CF2D8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E07793" w14:paraId="602798D1" w14:textId="77777777" w:rsidTr="00403C4E">
        <w:tc>
          <w:tcPr>
            <w:tcW w:w="3823" w:type="dxa"/>
            <w:vAlign w:val="center"/>
          </w:tcPr>
          <w:p w14:paraId="54CA0CC6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6658E3A4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14:paraId="7B21F100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E07793" w14:paraId="34E988C0" w14:textId="77777777" w:rsidTr="00403C4E">
        <w:tc>
          <w:tcPr>
            <w:tcW w:w="3823" w:type="dxa"/>
            <w:vAlign w:val="center"/>
          </w:tcPr>
          <w:p w14:paraId="6A1E61AA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2A95AB7F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14:paraId="4AE100D3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E07793" w14:paraId="7F86AE60" w14:textId="77777777" w:rsidTr="00403C4E">
        <w:tc>
          <w:tcPr>
            <w:tcW w:w="3823" w:type="dxa"/>
            <w:vAlign w:val="center"/>
          </w:tcPr>
          <w:p w14:paraId="7E300F61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14CAF015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14:paraId="48690236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E07793" w14:paraId="7E2C755E" w14:textId="77777777" w:rsidTr="00403C4E">
        <w:tc>
          <w:tcPr>
            <w:tcW w:w="3823" w:type="dxa"/>
            <w:vAlign w:val="center"/>
          </w:tcPr>
          <w:p w14:paraId="6CDC9421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652BAE8C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14:paraId="57D414BD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</w:tbl>
    <w:p w14:paraId="0A9F87C5" w14:textId="77777777" w:rsidR="00631549" w:rsidRDefault="00631549" w:rsidP="00631549">
      <w:pPr>
        <w:rPr>
          <w:color w:val="FF0000"/>
          <w:lang w:val="pt-BR"/>
        </w:rPr>
      </w:pPr>
    </w:p>
    <w:p w14:paraId="25284458" w14:textId="77777777" w:rsidR="00111BDC" w:rsidRDefault="00111BDC" w:rsidP="00631549">
      <w:pPr>
        <w:rPr>
          <w:color w:val="FF0000"/>
          <w:lang w:val="pt-BR"/>
        </w:rPr>
      </w:pPr>
    </w:p>
    <w:p w14:paraId="14D2AB27" w14:textId="77777777" w:rsidR="00403C4E" w:rsidRDefault="00403C4E" w:rsidP="00631549">
      <w:pPr>
        <w:rPr>
          <w:color w:val="FF0000"/>
          <w:lang w:val="pt-BR"/>
        </w:rPr>
      </w:pPr>
    </w:p>
    <w:p w14:paraId="70FCC012" w14:textId="77777777" w:rsidR="00403C4E" w:rsidRDefault="00403C4E" w:rsidP="00631549">
      <w:pPr>
        <w:rPr>
          <w:color w:val="FF0000"/>
          <w:lang w:val="pt-BR"/>
        </w:rPr>
      </w:pPr>
    </w:p>
    <w:p w14:paraId="2B6168A1" w14:textId="77777777" w:rsidR="00403C4E" w:rsidRPr="00631549" w:rsidRDefault="00403C4E" w:rsidP="00631549">
      <w:pPr>
        <w:rPr>
          <w:color w:val="FF0000"/>
          <w:lang w:val="pt-BR"/>
        </w:rPr>
      </w:pPr>
    </w:p>
    <w:p w14:paraId="52F7A627" w14:textId="77777777" w:rsidR="00111BDC" w:rsidRDefault="00111BDC" w:rsidP="00631549">
      <w:pPr>
        <w:pStyle w:val="Ttulo1"/>
        <w:rPr>
          <w:lang w:val="pt-BR"/>
        </w:rPr>
      </w:pPr>
    </w:p>
    <w:p w14:paraId="01AE12D1" w14:textId="77777777" w:rsidR="00111BDC" w:rsidRDefault="00111BDC" w:rsidP="00111BDC">
      <w:pPr>
        <w:rPr>
          <w:lang w:val="pt-BR"/>
        </w:rPr>
      </w:pPr>
    </w:p>
    <w:p w14:paraId="0E149DF1" w14:textId="77777777" w:rsidR="00111BDC" w:rsidRDefault="00111BDC" w:rsidP="00111BDC">
      <w:pPr>
        <w:rPr>
          <w:lang w:val="pt-BR"/>
        </w:rPr>
      </w:pPr>
    </w:p>
    <w:p w14:paraId="47FBDB01" w14:textId="77777777" w:rsidR="00111BDC" w:rsidRPr="00111BDC" w:rsidRDefault="00111BDC" w:rsidP="00111BDC">
      <w:pPr>
        <w:rPr>
          <w:lang w:val="pt-BR"/>
        </w:rPr>
      </w:pPr>
    </w:p>
    <w:p w14:paraId="240D858A" w14:textId="77777777" w:rsidR="00111BDC" w:rsidRDefault="00111BDC" w:rsidP="00631549">
      <w:pPr>
        <w:pStyle w:val="Ttulo1"/>
        <w:rPr>
          <w:lang w:val="pt-BR"/>
        </w:rPr>
      </w:pPr>
    </w:p>
    <w:p w14:paraId="35C8C03F" w14:textId="77777777" w:rsidR="00111BDC" w:rsidRDefault="00111BDC" w:rsidP="00631549">
      <w:pPr>
        <w:pStyle w:val="Ttulo1"/>
        <w:rPr>
          <w:lang w:val="pt-BR"/>
        </w:rPr>
      </w:pPr>
      <w:r>
        <w:rPr>
          <w:lang w:val="pt-BR"/>
        </w:rPr>
        <w:t>Autoavaliação do estagiário</w:t>
      </w:r>
    </w:p>
    <w:p w14:paraId="718404CE" w14:textId="77777777" w:rsidR="009837D7" w:rsidRPr="009837D7" w:rsidRDefault="009837D7" w:rsidP="009837D7">
      <w:pPr>
        <w:rPr>
          <w:color w:val="FF0000"/>
          <w:lang w:val="pt-BR"/>
        </w:rPr>
      </w:pPr>
      <w:r>
        <w:rPr>
          <w:color w:val="FF0000"/>
          <w:lang w:val="pt-BR"/>
        </w:rPr>
        <w:t xml:space="preserve">O estagiário deve considerar seu desempenho no período </w:t>
      </w:r>
      <w:r w:rsidR="00823046">
        <w:rPr>
          <w:color w:val="FF0000"/>
          <w:lang w:val="pt-BR"/>
        </w:rPr>
        <w:t>referenciado</w:t>
      </w:r>
    </w:p>
    <w:tbl>
      <w:tblPr>
        <w:tblStyle w:val="Tabelacomgrade"/>
        <w:tblW w:w="9776" w:type="dxa"/>
        <w:jc w:val="center"/>
        <w:tblLook w:val="04A0" w:firstRow="1" w:lastRow="0" w:firstColumn="1" w:lastColumn="0" w:noHBand="0" w:noVBand="1"/>
      </w:tblPr>
      <w:tblGrid>
        <w:gridCol w:w="7471"/>
        <w:gridCol w:w="528"/>
        <w:gridCol w:w="361"/>
        <w:gridCol w:w="425"/>
        <w:gridCol w:w="424"/>
        <w:gridCol w:w="567"/>
      </w:tblGrid>
      <w:tr w:rsidR="009837D7" w:rsidRPr="00E07793" w14:paraId="0D779DA1" w14:textId="77777777" w:rsidTr="009837D7">
        <w:trPr>
          <w:trHeight w:val="43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93D75" w14:textId="77777777" w:rsidR="009837D7" w:rsidRDefault="009837D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GRAU DE DESEMPENHO: MB=MUITO BOM B=BOM R=REGULAR I=INSATISFATÓRIO NA=NÃO SE APLICA</w:t>
            </w:r>
          </w:p>
        </w:tc>
      </w:tr>
      <w:tr w:rsidR="009837D7" w14:paraId="2610A539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6E129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Item Avaliado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BA28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8FB0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0FDA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811E3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2F653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14:paraId="4D6E2CDE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9F31BA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Qualidade do trabalho: </w:t>
            </w:r>
            <w:r>
              <w:rPr>
                <w:rFonts w:cs="Arial"/>
                <w:sz w:val="18"/>
                <w:szCs w:val="18"/>
                <w:lang w:val="pt-BR"/>
              </w:rPr>
              <w:t>execução dos trabalhos com qualidade,</w:t>
            </w: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/>
                <w:sz w:val="18"/>
                <w:szCs w:val="18"/>
                <w:lang w:val="pt-BR"/>
              </w:rPr>
              <w:t>tendo em vista a responsabilidade, participação, aperfeiçoamento contínuo, uso eficiente dos recursos disponíveis e cumprimento de metas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43AB59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115C0E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05866A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0257C5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EDCA13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E07793" w14:paraId="653DEB66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250E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Realiza suas atividades cumprindo as metas estabelecidas em atendimento aos padrões de qualidade esperados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4CD9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F49B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94A2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D8C7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2EEC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837D7" w:rsidRPr="00E07793" w14:paraId="180E70B2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C95D4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resultados satisfatórios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9D77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A198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0302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45CF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E71E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837D7" w:rsidRPr="00E07793" w14:paraId="55E317DE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62DCF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São capazes de desenvolver as tarefas requeridas, demonstrando as competências necessárias e buscando se aperfeiçoar continuamente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5389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99FE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7C6B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D1DD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DF95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837D7" w:rsidRPr="00A858A4" w14:paraId="7C2C7082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7718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interesse, dedicação e  disposição para aprender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8639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FC85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3C8D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DCF1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DCB9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837D7" w14:paraId="54EA424F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E51A1F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Planejamento e Organização: </w:t>
            </w:r>
            <w:r>
              <w:rPr>
                <w:rFonts w:cs="Arial"/>
                <w:sz w:val="18"/>
                <w:szCs w:val="18"/>
                <w:lang w:val="pt-BR"/>
              </w:rPr>
              <w:t>capacidade de planejar e organizar as ações relativas às atividades, tarefas e os objetivos do estágio na empresa ou instituição; considerar o rendimento e o atendimento de prazos.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27EA82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5C4F7F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62A5E8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83AF45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E79274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E07793" w14:paraId="728C970A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EA631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Tem clareza das atividades que precisam ser realizadas e demonstram determinação na execução das mesmas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894D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5791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349C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23D4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7015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E07793" w14:paraId="0E4305BA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4A6E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Demonstra organização no ambiente de trabalho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11BC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46D9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9586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1357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CC65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E07793" w14:paraId="2DA49CDD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6B8A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Avalia o planejamento das atividades, replanejando sempre que necessário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6519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535C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E41C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F166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86C3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E07793" w14:paraId="7DA4CC6F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A2B4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Busca orientação em caso de dúvidas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93C2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2E14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7C60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30D1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6F68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14:paraId="5CDEDF7B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43AEA5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Iniciativa e Independência: 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capacidade de apresentar novas soluções por iniciativa própria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8FAE35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1AFEEB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B26B24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C521F6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B4CB0F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E07793" w14:paraId="6BC4C1AA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05423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Se oferece, voluntariamente, para a realização de novas atividades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B67A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5896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4C7B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EA4A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1065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A858A4" w14:paraId="435914FD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81D4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pró atividade na resolução de problemas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9196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ECCD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4EFD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0393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D2B5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E07793" w14:paraId="30087AB5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70055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Cumpre suas atividades dispensando a constante coordenação dos chefes.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8F3A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6F73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5E46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98EA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4204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E07793" w14:paraId="7EFAB319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30EB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Sugere ou executa modificações ou inovações, no contexto do estágio, que beneficiem a Empresa.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85EE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DE25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ED62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AE6F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8607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A858A4" w14:paraId="78151225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5D03F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Dirige ou coordena atividades</w:t>
            </w:r>
          </w:p>
          <w:p w14:paraId="4402FEFE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, fazendo-se seguir  ou atender com naturalidade.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24B9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ADDE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DD44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3558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6149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14:paraId="6B2B56D6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661378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Competências técnicas: </w:t>
            </w:r>
            <w:r>
              <w:rPr>
                <w:rFonts w:cs="Arial"/>
                <w:sz w:val="18"/>
                <w:szCs w:val="18"/>
                <w:lang w:val="pt-BR"/>
              </w:rPr>
              <w:t>capacidade de mobilizar as competências</w:t>
            </w: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/>
                <w:sz w:val="18"/>
                <w:szCs w:val="18"/>
                <w:lang w:val="pt-BR"/>
              </w:rPr>
              <w:t>necessárias para a boa execução das tarefas desenvolvidas.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05D083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1D1D56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FB4DDF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E757DB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221924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E07793" w14:paraId="4BE3A0EC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AF4AFF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as competências necessárias para a boa execução das tarefas desenvolvidas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D1131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98F0A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2177C7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D04F5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3E1A0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14:paraId="5923DA06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A169DA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Cooperação e trabalho em equipe: </w:t>
            </w:r>
            <w:r>
              <w:rPr>
                <w:rFonts w:cs="Arial"/>
                <w:sz w:val="18"/>
                <w:szCs w:val="18"/>
                <w:lang w:val="pt-BR"/>
              </w:rPr>
              <w:t>capacidade de manter-se disponível para contribuir com sua ajuda quando solicitada e em sua integração em trabalho de equipe.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66D485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F3C3C3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A9FAAF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030C87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0461AD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E07793" w14:paraId="48FC3999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01084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Troca experiências com os colegas de trabalho respeitando ideias e opiniões diferentes sem criar atritos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66DB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9D4C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6039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4EF6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0E8D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E07793" w14:paraId="5801F31E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A7E86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Demonstram capacidade de interação, cooperação, respeitando as diversidades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8949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8E9B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CF63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E534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C65E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E07793" w14:paraId="46A63C3C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A01C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disponibilidade para colaborar com a equipe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46AF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92B8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934D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F7EC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D174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14:paraId="04B826EC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61B59E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Sociabilidade: </w:t>
            </w:r>
            <w:r>
              <w:rPr>
                <w:rFonts w:cs="Arial"/>
                <w:sz w:val="18"/>
                <w:szCs w:val="18"/>
                <w:lang w:val="pt-BR"/>
              </w:rPr>
              <w:t>capacidade de bem se relacionar com as pessoas.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8156DA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EDA4C3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D6B630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18381C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2D80EE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E07793" w14:paraId="733B1D59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D3F9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Tratam com cortesia, disponibilidade e respeito os colegas de trabalho, superiores, clientes e fornecedores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BFB1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A0AC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C93D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1270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0E08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14:paraId="66AD4550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E1D45F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>Pontualidade e assiduidade: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 comparecimento nos horários e dias de trabalho estabelecidos.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9D0FDD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765278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46C6D9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47330C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7E2063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E07793" w14:paraId="1A35BA13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8F59E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Cumpre horário de trabalho com exatidão e seriedade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62ED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DE3C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9038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87D1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1DBD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E07793" w14:paraId="3616C537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01949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Colabora e participa ativamente das atividades e reuniões promovidas pela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C9B4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E378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4DB5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EDCD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8B2A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:rsidRPr="00E07793" w14:paraId="6814AA9F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ABAB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resultados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8D0C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DB9B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7F68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9829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65DD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837D7" w14:paraId="57AD46DC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E27FB5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>Conduta ética: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 atitude pautada na legalidade, impessoalidade, senso de justiça, integridade e respeito ao próximo, zelo pelos bens patrimoniais, pelos documentos e fatos referentes aos cargos ou função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4A3CD0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0BCD5B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D1F513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B3ABA7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CCDFAA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837D7" w:rsidRPr="00E07793" w14:paraId="4385A51B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4586A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Respeita as normas e regulamentos da empresa e as orientações de sua chefia imediata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A2F7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AA02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E51E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9A4C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2CC1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9837D7" w:rsidRPr="00E07793" w14:paraId="32BD26CF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D11A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Tem responsabilidade em usar adequadamente e em conservar os bens patrimoniais da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B98C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074C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EDD7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1512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FD5A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9837D7" w:rsidRPr="00E07793" w14:paraId="68AAB192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6B29F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Posicionam-se com impessoalidade diante de situações conflituosas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50AB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9C94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C3DD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D6EA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C2ED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9837D7" w:rsidRPr="00E07793" w14:paraId="77DDF2D5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2612" w14:textId="77777777" w:rsidR="009837D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Guardam sigilo sobre assuntos de natureza confidencial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804A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8B8B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4C96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B7FD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1FCD" w14:textId="77777777" w:rsidR="009837D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</w:tbl>
    <w:p w14:paraId="18B9BCDC" w14:textId="77777777" w:rsidR="00111BDC" w:rsidRPr="00111BDC" w:rsidRDefault="00111BDC" w:rsidP="00111BDC">
      <w:pPr>
        <w:rPr>
          <w:lang w:val="pt-BR"/>
        </w:rPr>
      </w:pPr>
    </w:p>
    <w:p w14:paraId="288EF18E" w14:textId="77777777" w:rsidR="00111BDC" w:rsidRDefault="00111BDC" w:rsidP="00631549">
      <w:pPr>
        <w:pStyle w:val="Ttulo1"/>
        <w:rPr>
          <w:lang w:val="pt-BR"/>
        </w:rPr>
      </w:pPr>
    </w:p>
    <w:p w14:paraId="0ED59FD1" w14:textId="77777777" w:rsidR="00631549" w:rsidRDefault="00631549" w:rsidP="00631549">
      <w:pPr>
        <w:pStyle w:val="Ttulo1"/>
        <w:rPr>
          <w:lang w:val="pt-BR"/>
        </w:rPr>
      </w:pPr>
      <w:r>
        <w:rPr>
          <w:lang w:val="pt-BR"/>
        </w:rPr>
        <w:t>Considerações finais</w:t>
      </w:r>
    </w:p>
    <w:p w14:paraId="3460D67D" w14:textId="77777777" w:rsidR="00111BDC" w:rsidRPr="00111BDC" w:rsidRDefault="00111BDC" w:rsidP="00111BDC">
      <w:pPr>
        <w:rPr>
          <w:color w:val="FF0000"/>
          <w:lang w:val="pt-BR"/>
        </w:rPr>
      </w:pPr>
      <w:r w:rsidRPr="00111BDC">
        <w:rPr>
          <w:color w:val="FF0000"/>
          <w:lang w:val="pt-BR"/>
        </w:rPr>
        <w:t>O estagiário deve efetuar uma análise crítica da contribuição do estágio para sua formação profissional, assim como refletir se o aprendizado obtido no curso contribuiu para a realização do estágio.</w:t>
      </w:r>
    </w:p>
    <w:p w14:paraId="021150C8" w14:textId="77777777" w:rsidR="00111BDC" w:rsidRDefault="00111BDC" w:rsidP="00111BDC">
      <w:pPr>
        <w:rPr>
          <w:lang w:val="pt-BR"/>
        </w:rPr>
      </w:pPr>
    </w:p>
    <w:p w14:paraId="6D54B430" w14:textId="77777777" w:rsidR="00111BDC" w:rsidRDefault="00111BDC" w:rsidP="00111BDC">
      <w:pPr>
        <w:rPr>
          <w:lang w:val="pt-BR"/>
        </w:rPr>
      </w:pPr>
    </w:p>
    <w:p w14:paraId="659183BB" w14:textId="77777777" w:rsidR="00111BDC" w:rsidRDefault="00111BDC" w:rsidP="00111BDC">
      <w:pPr>
        <w:jc w:val="right"/>
        <w:rPr>
          <w:lang w:val="pt-BR"/>
        </w:rPr>
      </w:pPr>
      <w:r>
        <w:rPr>
          <w:lang w:val="pt-BR"/>
        </w:rPr>
        <w:t>Cidade, data</w:t>
      </w:r>
    </w:p>
    <w:p w14:paraId="1A779C3D" w14:textId="77777777" w:rsidR="00111BDC" w:rsidRDefault="00111BDC" w:rsidP="00111BDC">
      <w:pPr>
        <w:rPr>
          <w:lang w:val="pt-BR"/>
        </w:rPr>
      </w:pPr>
    </w:p>
    <w:p w14:paraId="79B19AEF" w14:textId="77777777" w:rsidR="00111BDC" w:rsidRDefault="00111BDC" w:rsidP="00111BDC">
      <w:pPr>
        <w:rPr>
          <w:lang w:val="pt-BR"/>
        </w:rPr>
      </w:pPr>
    </w:p>
    <w:p w14:paraId="2D91CDAB" w14:textId="77777777" w:rsidR="00111BDC" w:rsidRDefault="00111BDC" w:rsidP="00111BDC">
      <w:pPr>
        <w:pBdr>
          <w:bottom w:val="single" w:sz="4" w:space="1" w:color="auto"/>
        </w:pBdr>
        <w:rPr>
          <w:lang w:val="pt-BR"/>
        </w:rPr>
      </w:pPr>
    </w:p>
    <w:p w14:paraId="4D8BE2ED" w14:textId="77777777" w:rsidR="00631549" w:rsidRPr="000E6F4D" w:rsidRDefault="00111BDC" w:rsidP="00111BDC">
      <w:pPr>
        <w:tabs>
          <w:tab w:val="left" w:pos="2802"/>
        </w:tabs>
        <w:jc w:val="center"/>
        <w:rPr>
          <w:rFonts w:cs="Arial"/>
          <w:noProof/>
          <w:sz w:val="20"/>
          <w:szCs w:val="12"/>
          <w:lang w:val="pt-BR" w:eastAsia="pt-BR"/>
        </w:rPr>
      </w:pPr>
      <w:r>
        <w:rPr>
          <w:rFonts w:cs="Arial"/>
          <w:noProof/>
          <w:sz w:val="20"/>
          <w:szCs w:val="12"/>
          <w:lang w:val="pt-BR" w:eastAsia="pt-BR"/>
        </w:rPr>
        <w:t>Nome e assinatura do estagiário</w:t>
      </w:r>
    </w:p>
    <w:p w14:paraId="0A8D74B8" w14:textId="77777777" w:rsidR="006F1E3D" w:rsidRDefault="006F1E3D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14:paraId="6FC3696B" w14:textId="77777777" w:rsidR="00111BDC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14:paraId="36B01F04" w14:textId="77777777" w:rsidR="00111BDC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14:paraId="1DA29AB9" w14:textId="77777777" w:rsidR="00111BDC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14:paraId="02165C84" w14:textId="77777777" w:rsidR="00111BDC" w:rsidRDefault="00111BDC" w:rsidP="00111BDC">
      <w:pPr>
        <w:pBdr>
          <w:bottom w:val="single" w:sz="4" w:space="1" w:color="auto"/>
        </w:pBdr>
        <w:rPr>
          <w:lang w:val="pt-BR"/>
        </w:rPr>
      </w:pPr>
    </w:p>
    <w:p w14:paraId="2EE7D4FF" w14:textId="77777777" w:rsidR="00111BDC" w:rsidRDefault="00111BDC" w:rsidP="00111BDC">
      <w:pPr>
        <w:tabs>
          <w:tab w:val="left" w:pos="2802"/>
        </w:tabs>
        <w:jc w:val="center"/>
        <w:rPr>
          <w:rFonts w:cs="Arial"/>
          <w:noProof/>
          <w:sz w:val="20"/>
          <w:szCs w:val="12"/>
          <w:lang w:val="pt-BR" w:eastAsia="pt-BR"/>
        </w:rPr>
      </w:pPr>
      <w:r>
        <w:rPr>
          <w:rFonts w:cs="Arial"/>
          <w:noProof/>
          <w:sz w:val="20"/>
          <w:szCs w:val="12"/>
          <w:lang w:val="pt-BR" w:eastAsia="pt-BR"/>
        </w:rPr>
        <w:t>Nome e assinatura do Professor Orientador de Estágio</w:t>
      </w:r>
    </w:p>
    <w:p w14:paraId="0EE31874" w14:textId="77777777" w:rsidR="00111BDC" w:rsidRPr="000E6F4D" w:rsidRDefault="00111BDC" w:rsidP="00111BDC">
      <w:pPr>
        <w:tabs>
          <w:tab w:val="left" w:pos="2802"/>
        </w:tabs>
        <w:jc w:val="center"/>
        <w:rPr>
          <w:rFonts w:cs="Arial"/>
          <w:noProof/>
          <w:sz w:val="20"/>
          <w:szCs w:val="12"/>
          <w:lang w:val="pt-BR" w:eastAsia="pt-BR"/>
        </w:rPr>
      </w:pPr>
    </w:p>
    <w:p w14:paraId="392DCE24" w14:textId="77777777" w:rsidR="00111BDC" w:rsidRPr="000E6F4D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14:paraId="2D4A172B" w14:textId="77777777" w:rsidR="00606A3D" w:rsidRPr="000E6F4D" w:rsidRDefault="00606A3D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sectPr w:rsidR="00606A3D" w:rsidRPr="000E6F4D" w:rsidSect="00715FE5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6ACEF" w14:textId="77777777" w:rsidR="00757A6D" w:rsidRDefault="00757A6D" w:rsidP="00C96749">
      <w:pPr>
        <w:spacing w:after="0" w:line="240" w:lineRule="auto"/>
      </w:pPr>
      <w:r>
        <w:separator/>
      </w:r>
    </w:p>
  </w:endnote>
  <w:endnote w:type="continuationSeparator" w:id="0">
    <w:p w14:paraId="5C2EF420" w14:textId="77777777" w:rsidR="00757A6D" w:rsidRDefault="00757A6D" w:rsidP="00C9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18B63" w14:textId="77777777" w:rsidR="00757A6D" w:rsidRDefault="00757A6D" w:rsidP="00C96749">
      <w:pPr>
        <w:spacing w:after="0" w:line="240" w:lineRule="auto"/>
      </w:pPr>
      <w:r>
        <w:separator/>
      </w:r>
    </w:p>
  </w:footnote>
  <w:footnote w:type="continuationSeparator" w:id="0">
    <w:p w14:paraId="236D499E" w14:textId="77777777" w:rsidR="00757A6D" w:rsidRDefault="00757A6D" w:rsidP="00C9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109AF" w14:textId="77777777" w:rsidR="00C96749" w:rsidRDefault="00C96749" w:rsidP="00F94F9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3C1A26"/>
    <w:multiLevelType w:val="hybridMultilevel"/>
    <w:tmpl w:val="9076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41B7D"/>
    <w:multiLevelType w:val="hybridMultilevel"/>
    <w:tmpl w:val="7FA0A4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49"/>
    <w:rsid w:val="00003E79"/>
    <w:rsid w:val="00034492"/>
    <w:rsid w:val="000E6F4D"/>
    <w:rsid w:val="00111BDC"/>
    <w:rsid w:val="00132947"/>
    <w:rsid w:val="00191148"/>
    <w:rsid w:val="00271065"/>
    <w:rsid w:val="002A579A"/>
    <w:rsid w:val="002B77BF"/>
    <w:rsid w:val="002D3908"/>
    <w:rsid w:val="003F1A6C"/>
    <w:rsid w:val="00403C4E"/>
    <w:rsid w:val="00483739"/>
    <w:rsid w:val="004920F3"/>
    <w:rsid w:val="005016B4"/>
    <w:rsid w:val="005C129F"/>
    <w:rsid w:val="00606A3D"/>
    <w:rsid w:val="00631549"/>
    <w:rsid w:val="0065493E"/>
    <w:rsid w:val="00682455"/>
    <w:rsid w:val="00687B94"/>
    <w:rsid w:val="006B709E"/>
    <w:rsid w:val="006E4C52"/>
    <w:rsid w:val="006F1E3D"/>
    <w:rsid w:val="00715FE5"/>
    <w:rsid w:val="00734C49"/>
    <w:rsid w:val="00757A6D"/>
    <w:rsid w:val="00821972"/>
    <w:rsid w:val="00823046"/>
    <w:rsid w:val="00830FDD"/>
    <w:rsid w:val="00854AA4"/>
    <w:rsid w:val="008758CB"/>
    <w:rsid w:val="0087705C"/>
    <w:rsid w:val="008860E6"/>
    <w:rsid w:val="008D1AB0"/>
    <w:rsid w:val="008D4B13"/>
    <w:rsid w:val="008E7B0C"/>
    <w:rsid w:val="00934465"/>
    <w:rsid w:val="009746A4"/>
    <w:rsid w:val="009837D7"/>
    <w:rsid w:val="00A03989"/>
    <w:rsid w:val="00A2656E"/>
    <w:rsid w:val="00A858A4"/>
    <w:rsid w:val="00A86FCC"/>
    <w:rsid w:val="00AB4899"/>
    <w:rsid w:val="00B43794"/>
    <w:rsid w:val="00B554F4"/>
    <w:rsid w:val="00BA31FF"/>
    <w:rsid w:val="00BD5DC8"/>
    <w:rsid w:val="00BE1F54"/>
    <w:rsid w:val="00C96749"/>
    <w:rsid w:val="00CA6BAE"/>
    <w:rsid w:val="00D02260"/>
    <w:rsid w:val="00D03FB3"/>
    <w:rsid w:val="00DD47C7"/>
    <w:rsid w:val="00DD47E2"/>
    <w:rsid w:val="00E07793"/>
    <w:rsid w:val="00E15E05"/>
    <w:rsid w:val="00E86FFB"/>
    <w:rsid w:val="00EB5993"/>
    <w:rsid w:val="00EC61CE"/>
    <w:rsid w:val="00F94F90"/>
    <w:rsid w:val="00FD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AF1F50"/>
  <w15:chartTrackingRefBased/>
  <w15:docId w15:val="{B9918E85-EAED-4BF7-B211-DAC0DF91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BDC"/>
    <w:pPr>
      <w:spacing w:after="12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2656E"/>
    <w:pPr>
      <w:keepNext/>
      <w:keepLines/>
      <w:spacing w:before="240" w:after="240" w:line="240" w:lineRule="auto"/>
      <w:outlineLvl w:val="0"/>
    </w:pPr>
    <w:rPr>
      <w:rFonts w:eastAsiaTheme="majorEastAsia" w:cstheme="majorBidi"/>
      <w:b/>
      <w:sz w:val="28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674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674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674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67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967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967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967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9674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9674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C9674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674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96749"/>
    <w:rPr>
      <w:color w:val="44546A" w:themeColor="text2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A2656E"/>
    <w:rPr>
      <w:rFonts w:ascii="Arial" w:eastAsiaTheme="majorEastAsia" w:hAnsi="Arial" w:cstheme="majorBidi"/>
      <w:b/>
      <w:sz w:val="28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674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6749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9674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9674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9674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96749"/>
    <w:rPr>
      <w:b/>
      <w:bCs/>
      <w:i/>
      <w:iCs/>
    </w:rPr>
  </w:style>
  <w:style w:type="character" w:styleId="nfaseSutil">
    <w:name w:val="Subtle Emphasis"/>
    <w:basedOn w:val="Fontepargpadro"/>
    <w:uiPriority w:val="19"/>
    <w:qFormat/>
    <w:rsid w:val="00C96749"/>
    <w:rPr>
      <w:i/>
      <w:iCs/>
      <w:color w:val="595959" w:themeColor="text1" w:themeTint="A6"/>
    </w:rPr>
  </w:style>
  <w:style w:type="character" w:styleId="nfase">
    <w:name w:val="Emphasis"/>
    <w:basedOn w:val="Fontepargpadro"/>
    <w:uiPriority w:val="20"/>
    <w:qFormat/>
    <w:rsid w:val="00C96749"/>
    <w:rPr>
      <w:i/>
      <w:iCs/>
      <w:color w:val="000000" w:themeColor="text1"/>
    </w:rPr>
  </w:style>
  <w:style w:type="character" w:styleId="nfaseIntensa">
    <w:name w:val="Intense Emphasis"/>
    <w:basedOn w:val="Fontepargpadro"/>
    <w:uiPriority w:val="21"/>
    <w:qFormat/>
    <w:rsid w:val="00C96749"/>
    <w:rPr>
      <w:b/>
      <w:bCs/>
      <w:i/>
      <w:iCs/>
      <w:color w:val="auto"/>
    </w:rPr>
  </w:style>
  <w:style w:type="character" w:styleId="Forte">
    <w:name w:val="Strong"/>
    <w:basedOn w:val="Fontepargpadro"/>
    <w:uiPriority w:val="22"/>
    <w:qFormat/>
    <w:rsid w:val="00C96749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82455"/>
    <w:pPr>
      <w:spacing w:before="160" w:line="240" w:lineRule="auto"/>
      <w:ind w:left="2988" w:right="720"/>
      <w:jc w:val="center"/>
    </w:pPr>
    <w:rPr>
      <w:i/>
      <w:iCs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82455"/>
    <w:rPr>
      <w:i/>
      <w:iCs/>
      <w:sz w:val="20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9674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9674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RefernciaSutil">
    <w:name w:val="Subtle Reference"/>
    <w:basedOn w:val="Fontepargpadro"/>
    <w:uiPriority w:val="31"/>
    <w:qFormat/>
    <w:rsid w:val="00C9674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C96749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C96749"/>
    <w:rPr>
      <w:b/>
      <w:bCs/>
      <w:caps w:val="0"/>
      <w:smallCap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9674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6749"/>
    <w:pPr>
      <w:outlineLvl w:val="9"/>
    </w:pPr>
  </w:style>
  <w:style w:type="paragraph" w:styleId="SemEspaamento">
    <w:name w:val="No Spacing"/>
    <w:uiPriority w:val="1"/>
    <w:qFormat/>
    <w:rsid w:val="00C9674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749"/>
  </w:style>
  <w:style w:type="paragraph" w:styleId="Rodap">
    <w:name w:val="footer"/>
    <w:basedOn w:val="Normal"/>
    <w:link w:val="Rodap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749"/>
  </w:style>
  <w:style w:type="table" w:styleId="Tabelacomgrade">
    <w:name w:val="Table Grid"/>
    <w:basedOn w:val="Tabelanormal"/>
    <w:rsid w:val="00EB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D47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47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47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7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7E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7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sartorelli\AppData\Roaming\Microsoft\Templates\Design%20Relat&#243;rio%20(em%20branco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FD7BC-5597-4E42-B504-A4EAAEDD3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Relatório (em branco)</Template>
  <TotalTime>0</TotalTime>
  <Pages>7</Pages>
  <Words>822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Lúcia Sartorelli</dc:creator>
  <cp:keywords/>
  <cp:lastModifiedBy>Extensão Cardeal 01</cp:lastModifiedBy>
  <cp:revision>2</cp:revision>
  <dcterms:created xsi:type="dcterms:W3CDTF">2023-11-10T19:46:00Z</dcterms:created>
  <dcterms:modified xsi:type="dcterms:W3CDTF">2023-11-10T19:46:00Z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