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A9A6" w14:textId="77777777"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bookmarkStart w:id="0" w:name="_GoBack"/>
      <w:bookmarkEnd w:id="0"/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14:paraId="49F64069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X</w:t>
      </w:r>
    </w:p>
    <w:p w14:paraId="0711E6C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54CED94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1E71433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A2D76F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D38D81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8C6AA6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884B05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56D37B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A005AD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AA9329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806677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14:paraId="28BC9BFF" w14:textId="77777777"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14:paraId="66B95608" w14:textId="77777777"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14:paraId="6F266D4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03B777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461EF8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C2E36A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3F46CC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12FDF7B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415172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824F2D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C847E7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1F37D3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517310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gramStart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final</w:t>
      </w:r>
      <w:proofErr w:type="gramEnd"/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 estágio supervisionado na empresa x</w:t>
      </w:r>
    </w:p>
    <w:p w14:paraId="05C073D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328F5F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56FFB8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411A09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349C6C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05C5E1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291A9D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92D53A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2AEF108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058C86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90C0ED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EA1897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623B21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14:paraId="3274BD21" w14:textId="77777777"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14:paraId="4388767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14:paraId="6535F7D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6271E4E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668083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00F7DE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0D5D8D3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8FF345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1880B1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6B1EDD4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1A1CD2A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ECA17E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0A04AEF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70B9520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x</w:t>
      </w:r>
    </w:p>
    <w:p w14:paraId="108DEDDB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14:paraId="2FEAAD5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907F68F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18AA8A3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F74432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0A409253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6A3A3040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559E6A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4F1B77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817DED7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6CCC821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392674BA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upervisionado do curso XXX da Etec XXX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14:paraId="1358DC2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301F90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0DBAE12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55D433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5E8032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0CD99C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A9234F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606223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45AC2C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8EF8510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7D0B42C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C9CAB1D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15D5B0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57A70D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14:paraId="5548AD2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14:paraId="60273CA1" w14:textId="77777777"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14:paraId="5C4DE4AC" w14:textId="77777777"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t>DADOS DA ESCOLA:</w:t>
      </w:r>
    </w:p>
    <w:p w14:paraId="334A81D0" w14:textId="77777777" w:rsidR="00EC61CE" w:rsidRDefault="00EC61CE" w:rsidP="00EC61CE">
      <w:pPr>
        <w:rPr>
          <w:lang w:val="pt-BR"/>
        </w:rPr>
      </w:pPr>
    </w:p>
    <w:p w14:paraId="4C62CE8C" w14:textId="77777777"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14:paraId="059A9D5D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14:paraId="1793BDB9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14:paraId="19E219E2" w14:textId="77777777" w:rsidR="00EC61CE" w:rsidRDefault="00EC61CE" w:rsidP="00A7544F">
      <w:pPr>
        <w:rPr>
          <w:rFonts w:cs="Arial"/>
          <w:sz w:val="18"/>
          <w:szCs w:val="20"/>
          <w:lang w:val="pt-BR"/>
        </w:rPr>
      </w:pPr>
    </w:p>
    <w:p w14:paraId="1207A502" w14:textId="77777777"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14:paraId="4A51F027" w14:textId="77777777" w:rsidR="00EC61CE" w:rsidRPr="00EC61CE" w:rsidRDefault="00EC61CE" w:rsidP="00EC61CE">
      <w:pPr>
        <w:rPr>
          <w:lang w:val="pt-BR"/>
        </w:rPr>
      </w:pPr>
    </w:p>
    <w:p w14:paraId="4476EB60" w14:textId="77777777"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14:paraId="2130883C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14:paraId="5DE72EC7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14:paraId="08FA5EFD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14:paraId="081AC975" w14:textId="77777777"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14:paraId="06AF542A" w14:textId="77777777"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14:paraId="0F3C8DC0" w14:textId="77777777"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14:paraId="2116C4F6" w14:textId="77777777"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14:paraId="018ECC6A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14:paraId="5E44B714" w14:textId="77777777"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14:paraId="0D30596E" w14:textId="77777777"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14:paraId="12E383C4" w14:textId="77777777"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14:paraId="3D42AF86" w14:textId="77777777"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14:paraId="42547FCC" w14:textId="77777777"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14:paraId="3EB77FF7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14:paraId="20B4EBD1" w14:textId="77777777"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14:paraId="57C77688" w14:textId="77777777"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14:paraId="1A1B35CC" w14:textId="77777777"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20EB864A" w14:textId="77777777"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14:paraId="068B7AAF" w14:textId="77777777" w:rsidR="00A2656E" w:rsidRDefault="00A2656E" w:rsidP="00A2656E">
      <w:pPr>
        <w:rPr>
          <w:lang w:val="pt-BR" w:eastAsia="pt-BR"/>
        </w:rPr>
      </w:pPr>
    </w:p>
    <w:p w14:paraId="2FEE4F16" w14:textId="77777777"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14:paraId="645CCBB8" w14:textId="77777777" w:rsidR="00631549" w:rsidRDefault="00631549" w:rsidP="00A2656E">
      <w:pPr>
        <w:rPr>
          <w:color w:val="FF0000"/>
          <w:lang w:val="pt-BR" w:eastAsia="pt-BR"/>
        </w:rPr>
      </w:pPr>
    </w:p>
    <w:p w14:paraId="57002BAF" w14:textId="77777777" w:rsidR="00631549" w:rsidRDefault="00631549" w:rsidP="00A2656E">
      <w:pPr>
        <w:rPr>
          <w:color w:val="FF0000"/>
          <w:lang w:val="pt-BR" w:eastAsia="pt-BR"/>
        </w:rPr>
      </w:pPr>
    </w:p>
    <w:p w14:paraId="3C98AA3F" w14:textId="77777777" w:rsidR="00631549" w:rsidRDefault="00631549" w:rsidP="00A2656E">
      <w:pPr>
        <w:rPr>
          <w:color w:val="FF0000"/>
          <w:lang w:val="pt-BR" w:eastAsia="pt-BR"/>
        </w:rPr>
      </w:pPr>
    </w:p>
    <w:p w14:paraId="47C80C47" w14:textId="77777777" w:rsidR="00631549" w:rsidRDefault="00631549" w:rsidP="00A2656E">
      <w:pPr>
        <w:rPr>
          <w:color w:val="FF0000"/>
          <w:lang w:val="pt-BR" w:eastAsia="pt-BR"/>
        </w:rPr>
      </w:pPr>
    </w:p>
    <w:p w14:paraId="608BCE04" w14:textId="77777777" w:rsidR="00631549" w:rsidRDefault="00631549" w:rsidP="00A2656E">
      <w:pPr>
        <w:rPr>
          <w:color w:val="FF0000"/>
          <w:lang w:val="pt-BR" w:eastAsia="pt-BR"/>
        </w:rPr>
      </w:pPr>
    </w:p>
    <w:p w14:paraId="6E6B6191" w14:textId="77777777" w:rsidR="00631549" w:rsidRDefault="00631549" w:rsidP="00A2656E">
      <w:pPr>
        <w:rPr>
          <w:color w:val="FF0000"/>
          <w:lang w:val="pt-BR" w:eastAsia="pt-BR"/>
        </w:rPr>
      </w:pPr>
    </w:p>
    <w:p w14:paraId="288AEA05" w14:textId="77777777" w:rsidR="00631549" w:rsidRDefault="00631549" w:rsidP="00A2656E">
      <w:pPr>
        <w:rPr>
          <w:color w:val="FF0000"/>
          <w:lang w:val="pt-BR" w:eastAsia="pt-BR"/>
        </w:rPr>
      </w:pPr>
    </w:p>
    <w:p w14:paraId="74407C7B" w14:textId="77777777" w:rsidR="00631549" w:rsidRDefault="00631549" w:rsidP="00A2656E">
      <w:pPr>
        <w:rPr>
          <w:color w:val="FF0000"/>
          <w:lang w:val="pt-BR" w:eastAsia="pt-BR"/>
        </w:rPr>
      </w:pPr>
    </w:p>
    <w:p w14:paraId="68F48380" w14:textId="77777777" w:rsidR="00631549" w:rsidRDefault="00631549" w:rsidP="00A2656E">
      <w:pPr>
        <w:rPr>
          <w:color w:val="FF0000"/>
          <w:lang w:val="pt-BR" w:eastAsia="pt-BR"/>
        </w:rPr>
      </w:pPr>
    </w:p>
    <w:p w14:paraId="0765B96B" w14:textId="77777777" w:rsidR="00631549" w:rsidRDefault="00631549" w:rsidP="00A2656E">
      <w:pPr>
        <w:rPr>
          <w:color w:val="FF0000"/>
          <w:lang w:val="pt-BR" w:eastAsia="pt-BR"/>
        </w:rPr>
      </w:pPr>
    </w:p>
    <w:p w14:paraId="6486F145" w14:textId="77777777" w:rsidR="00631549" w:rsidRDefault="00631549" w:rsidP="00A2656E">
      <w:pPr>
        <w:rPr>
          <w:color w:val="FF0000"/>
          <w:lang w:val="pt-BR" w:eastAsia="pt-BR"/>
        </w:rPr>
      </w:pPr>
    </w:p>
    <w:p w14:paraId="27E2D523" w14:textId="77777777" w:rsidR="00631549" w:rsidRDefault="00631549" w:rsidP="00A2656E">
      <w:pPr>
        <w:rPr>
          <w:color w:val="FF0000"/>
          <w:lang w:val="pt-BR" w:eastAsia="pt-BR"/>
        </w:rPr>
      </w:pPr>
    </w:p>
    <w:p w14:paraId="441756DD" w14:textId="77777777" w:rsidR="00631549" w:rsidRDefault="00631549" w:rsidP="00A2656E">
      <w:pPr>
        <w:rPr>
          <w:color w:val="FF0000"/>
          <w:lang w:val="pt-BR" w:eastAsia="pt-BR"/>
        </w:rPr>
      </w:pPr>
    </w:p>
    <w:p w14:paraId="4E6C2A23" w14:textId="77777777" w:rsidR="00631549" w:rsidRDefault="00631549" w:rsidP="00A2656E">
      <w:pPr>
        <w:rPr>
          <w:color w:val="FF0000"/>
          <w:lang w:val="pt-BR" w:eastAsia="pt-BR"/>
        </w:rPr>
      </w:pPr>
    </w:p>
    <w:p w14:paraId="26994FFE" w14:textId="77777777" w:rsidR="00631549" w:rsidRDefault="00631549" w:rsidP="00A2656E">
      <w:pPr>
        <w:rPr>
          <w:color w:val="FF0000"/>
          <w:lang w:val="pt-BR" w:eastAsia="pt-BR"/>
        </w:rPr>
      </w:pPr>
    </w:p>
    <w:p w14:paraId="629E7D7E" w14:textId="77777777" w:rsidR="00631549" w:rsidRDefault="00631549" w:rsidP="00A2656E">
      <w:pPr>
        <w:rPr>
          <w:color w:val="FF0000"/>
          <w:lang w:val="pt-BR" w:eastAsia="pt-BR"/>
        </w:rPr>
      </w:pPr>
    </w:p>
    <w:p w14:paraId="754129C8" w14:textId="77777777" w:rsidR="00631549" w:rsidRDefault="00631549" w:rsidP="00A2656E">
      <w:pPr>
        <w:rPr>
          <w:color w:val="FF0000"/>
          <w:lang w:val="pt-BR" w:eastAsia="pt-BR"/>
        </w:rPr>
      </w:pPr>
    </w:p>
    <w:p w14:paraId="5FECC3C8" w14:textId="77777777" w:rsidR="00631549" w:rsidRDefault="00631549" w:rsidP="00A2656E">
      <w:pPr>
        <w:rPr>
          <w:color w:val="FF0000"/>
          <w:lang w:val="pt-BR" w:eastAsia="pt-BR"/>
        </w:rPr>
      </w:pPr>
    </w:p>
    <w:p w14:paraId="191FBFAD" w14:textId="77777777" w:rsidR="00913173" w:rsidRPr="000675C4" w:rsidRDefault="00913173" w:rsidP="00631549">
      <w:pPr>
        <w:pStyle w:val="Ttulo1"/>
        <w:rPr>
          <w:lang w:val="pt-BR"/>
        </w:rPr>
      </w:pPr>
    </w:p>
    <w:p w14:paraId="72091886" w14:textId="77777777"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14:paraId="61FED439" w14:textId="77777777" w:rsidR="00631549" w:rsidRPr="00913173" w:rsidRDefault="00631549" w:rsidP="00631549">
      <w:pPr>
        <w:rPr>
          <w:lang w:val="pt-BR"/>
        </w:rPr>
      </w:pPr>
    </w:p>
    <w:p w14:paraId="08207F2E" w14:textId="77777777"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14:paraId="61BBAD79" w14:textId="77777777"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14:paraId="77FAE9C6" w14:textId="77777777"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14:paraId="6FE74391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752EAE" w14:paraId="3838FDF7" w14:textId="77777777" w:rsidTr="00403C4E">
        <w:tc>
          <w:tcPr>
            <w:tcW w:w="3823" w:type="dxa"/>
            <w:vAlign w:val="center"/>
          </w:tcPr>
          <w:p w14:paraId="16180E96" w14:textId="77777777"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33F43C2D" w14:textId="77777777"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3BB56037" w14:textId="77777777"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752EAE" w14:paraId="2553FB46" w14:textId="77777777" w:rsidTr="00403C4E">
        <w:tc>
          <w:tcPr>
            <w:tcW w:w="3823" w:type="dxa"/>
            <w:vAlign w:val="center"/>
          </w:tcPr>
          <w:p w14:paraId="7D73BA5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BC115C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196DD36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0721ADE7" w14:textId="77777777" w:rsidTr="00403C4E">
        <w:tc>
          <w:tcPr>
            <w:tcW w:w="3823" w:type="dxa"/>
            <w:vAlign w:val="center"/>
          </w:tcPr>
          <w:p w14:paraId="21DB72A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AC9B89E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27BC8AB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43775995" w14:textId="77777777" w:rsidTr="00403C4E">
        <w:tc>
          <w:tcPr>
            <w:tcW w:w="3823" w:type="dxa"/>
            <w:vAlign w:val="center"/>
          </w:tcPr>
          <w:p w14:paraId="3219253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9B5DF4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2143DCB9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5E5C36FF" w14:textId="77777777" w:rsidTr="00403C4E">
        <w:tc>
          <w:tcPr>
            <w:tcW w:w="3823" w:type="dxa"/>
            <w:vAlign w:val="center"/>
          </w:tcPr>
          <w:p w14:paraId="54B481B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BE057F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589B717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391EF80F" w14:textId="77777777" w:rsidTr="00403C4E">
        <w:tc>
          <w:tcPr>
            <w:tcW w:w="3823" w:type="dxa"/>
            <w:vAlign w:val="center"/>
          </w:tcPr>
          <w:p w14:paraId="12B6B5E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66CE33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1A548FD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10D6E2AD" w14:textId="77777777" w:rsidTr="00403C4E">
        <w:tc>
          <w:tcPr>
            <w:tcW w:w="3823" w:type="dxa"/>
            <w:vAlign w:val="center"/>
          </w:tcPr>
          <w:p w14:paraId="741F1FD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914F3A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63D5818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76D6EE4C" w14:textId="77777777" w:rsidTr="00403C4E">
        <w:tc>
          <w:tcPr>
            <w:tcW w:w="3823" w:type="dxa"/>
            <w:vAlign w:val="center"/>
          </w:tcPr>
          <w:p w14:paraId="1EC2B70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EF4598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6F1AEBD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14:paraId="2E80CD3A" w14:textId="77777777" w:rsidR="00631549" w:rsidRDefault="00631549" w:rsidP="00631549">
      <w:pPr>
        <w:rPr>
          <w:color w:val="FF0000"/>
          <w:lang w:val="pt-BR"/>
        </w:rPr>
      </w:pPr>
    </w:p>
    <w:p w14:paraId="1E4DE80A" w14:textId="77777777" w:rsidR="00111BDC" w:rsidRDefault="00111BDC" w:rsidP="00631549">
      <w:pPr>
        <w:rPr>
          <w:color w:val="FF0000"/>
          <w:lang w:val="pt-BR"/>
        </w:rPr>
      </w:pPr>
    </w:p>
    <w:p w14:paraId="2DCB836D" w14:textId="77777777" w:rsidR="00403C4E" w:rsidRDefault="00403C4E" w:rsidP="00631549">
      <w:pPr>
        <w:rPr>
          <w:color w:val="FF0000"/>
          <w:lang w:val="pt-BR"/>
        </w:rPr>
      </w:pPr>
    </w:p>
    <w:p w14:paraId="737DC47C" w14:textId="77777777" w:rsidR="00403C4E" w:rsidRDefault="00403C4E" w:rsidP="00631549">
      <w:pPr>
        <w:rPr>
          <w:color w:val="FF0000"/>
          <w:lang w:val="pt-BR"/>
        </w:rPr>
      </w:pPr>
    </w:p>
    <w:p w14:paraId="3AE7CBB9" w14:textId="77777777" w:rsidR="00403C4E" w:rsidRPr="00631549" w:rsidRDefault="00403C4E" w:rsidP="00631549">
      <w:pPr>
        <w:rPr>
          <w:color w:val="FF0000"/>
          <w:lang w:val="pt-BR"/>
        </w:rPr>
      </w:pPr>
    </w:p>
    <w:p w14:paraId="697F49A7" w14:textId="77777777" w:rsidR="00111BDC" w:rsidRDefault="00111BDC" w:rsidP="00631549">
      <w:pPr>
        <w:pStyle w:val="Ttulo1"/>
        <w:rPr>
          <w:lang w:val="pt-BR"/>
        </w:rPr>
      </w:pPr>
    </w:p>
    <w:p w14:paraId="53397684" w14:textId="77777777" w:rsidR="00111BDC" w:rsidRDefault="00111BDC" w:rsidP="00111BDC">
      <w:pPr>
        <w:rPr>
          <w:lang w:val="pt-BR"/>
        </w:rPr>
      </w:pPr>
    </w:p>
    <w:p w14:paraId="5E84808A" w14:textId="77777777" w:rsidR="00111BDC" w:rsidRDefault="00111BDC" w:rsidP="00111BDC">
      <w:pPr>
        <w:rPr>
          <w:lang w:val="pt-BR"/>
        </w:rPr>
      </w:pPr>
    </w:p>
    <w:p w14:paraId="1C441F21" w14:textId="77777777" w:rsidR="00111BDC" w:rsidRPr="00111BDC" w:rsidRDefault="00111BDC" w:rsidP="00111BDC">
      <w:pPr>
        <w:rPr>
          <w:lang w:val="pt-BR"/>
        </w:rPr>
      </w:pPr>
    </w:p>
    <w:p w14:paraId="7C6AE52A" w14:textId="77777777" w:rsidR="00111BDC" w:rsidRDefault="00111BDC" w:rsidP="00631549">
      <w:pPr>
        <w:pStyle w:val="Ttulo1"/>
        <w:rPr>
          <w:lang w:val="pt-BR"/>
        </w:rPr>
      </w:pPr>
    </w:p>
    <w:p w14:paraId="2BE67498" w14:textId="77777777"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14:paraId="4313BA45" w14:textId="77777777"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752EAE" w14:paraId="626BC865" w14:textId="77777777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B4BE" w14:textId="77777777"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14:paraId="1BC03CC2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FB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13C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C55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607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B3B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236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14:paraId="4754CC02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7936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DACD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D256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FA93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B9EE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C3B1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37856F07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7F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D0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5D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0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A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E28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14:paraId="238A1CD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40F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93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BC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F2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DC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5F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14:paraId="22C8B71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85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59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92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06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7E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DE5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843358" w14:paraId="58018E9B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F71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E4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1A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60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D2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2D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14:paraId="2EAF541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8B29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9225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6BC9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CEE8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F7817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2DA21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7D7AB11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087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EB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20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4D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3A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20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44B4B5B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F8C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1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5F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AD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E0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CA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7C7C47CC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47D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D3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E8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3A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B5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56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26F9006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6A9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0D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75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20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55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A8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0E98E2A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1145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6D5F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AC4E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00AB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8B91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0BB2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411202F8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AA1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C9A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24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69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DF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8B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43358" w14:paraId="5BB458A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C7A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AA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65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3A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5C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91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3422C92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6A0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09B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C9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FF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54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38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6BA2ECB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8DF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65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FC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48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AC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02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43358" w14:paraId="0900654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2BC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14:paraId="7ED9941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B0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61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8D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CB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43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69824C8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3A779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B909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5A59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DDA4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AF85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A6A7D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0F3593E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DE9C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176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140D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0D54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259C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43D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07B412E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8AD4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BA5B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1A7D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01943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9FCE0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FF0C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403C62D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F16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73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7A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35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9C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8B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6C066D4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B0C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61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66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FA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06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DA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380B7C9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7FC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13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06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D0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A1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D7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79FC3214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B73A4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3304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9ED02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45E4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0C7A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7CB3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3E7856F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2A7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09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4A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D9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17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EE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6EED7F4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D644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BC44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5367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6BA3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727AB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9A07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458897A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60F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68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EE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C4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98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3E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053B744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F03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71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D7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88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CA1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AE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32234E7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A84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03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9D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A7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64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B0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4CCA370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508A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A98D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B67D5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2120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B21B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A1F2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1D0EFDF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8D7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1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74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F6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06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D8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14:paraId="4ECB015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1E4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94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D7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9E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EF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D9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14:paraId="6FDBDB3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825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B8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AA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4F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2D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868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14:paraId="41A7D79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9A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48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6C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A0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DE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17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14:paraId="5F06DDD9" w14:textId="77777777" w:rsidR="00111BDC" w:rsidRPr="00111BDC" w:rsidRDefault="00111BDC" w:rsidP="00111BDC">
      <w:pPr>
        <w:rPr>
          <w:lang w:val="pt-BR"/>
        </w:rPr>
      </w:pPr>
    </w:p>
    <w:p w14:paraId="2579C2CC" w14:textId="77777777" w:rsidR="00111BDC" w:rsidRDefault="00111BDC" w:rsidP="00631549">
      <w:pPr>
        <w:pStyle w:val="Ttulo1"/>
        <w:rPr>
          <w:lang w:val="pt-BR"/>
        </w:rPr>
      </w:pPr>
    </w:p>
    <w:p w14:paraId="4B32D457" w14:textId="77777777"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14:paraId="7808EB56" w14:textId="77777777"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14:paraId="09394B5D" w14:textId="77777777" w:rsidR="00111BDC" w:rsidRDefault="00111BDC" w:rsidP="00111BDC">
      <w:pPr>
        <w:rPr>
          <w:lang w:val="pt-BR"/>
        </w:rPr>
      </w:pPr>
    </w:p>
    <w:p w14:paraId="760CF1D8" w14:textId="77777777" w:rsidR="00111BDC" w:rsidRDefault="00111BDC" w:rsidP="00111BDC">
      <w:pPr>
        <w:rPr>
          <w:lang w:val="pt-BR"/>
        </w:rPr>
      </w:pPr>
    </w:p>
    <w:p w14:paraId="69A6DB1C" w14:textId="77777777"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14:paraId="4130B3E3" w14:textId="77777777" w:rsidR="00111BDC" w:rsidRDefault="00111BDC" w:rsidP="00111BDC">
      <w:pPr>
        <w:rPr>
          <w:lang w:val="pt-BR"/>
        </w:rPr>
      </w:pPr>
    </w:p>
    <w:p w14:paraId="0471E8D4" w14:textId="77777777" w:rsidR="00111BDC" w:rsidRDefault="00111BDC" w:rsidP="00111BDC">
      <w:pPr>
        <w:rPr>
          <w:lang w:val="pt-BR"/>
        </w:rPr>
      </w:pPr>
    </w:p>
    <w:p w14:paraId="20FDCCEF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43AB9DFA" w14:textId="77777777"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14:paraId="29D85FA8" w14:textId="77777777"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6CDA6FB8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12FCCED2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07971433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49EEAE0F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649864DE" w14:textId="77777777"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14:paraId="4562764F" w14:textId="77777777"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6D61907C" w14:textId="77777777"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52F0D271" w14:textId="77777777"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51BD" w14:textId="77777777" w:rsidR="00C45E0B" w:rsidRDefault="00C45E0B" w:rsidP="00C96749">
      <w:pPr>
        <w:spacing w:after="0" w:line="240" w:lineRule="auto"/>
      </w:pPr>
      <w:r>
        <w:separator/>
      </w:r>
    </w:p>
  </w:endnote>
  <w:endnote w:type="continuationSeparator" w:id="0">
    <w:p w14:paraId="11D2390F" w14:textId="77777777" w:rsidR="00C45E0B" w:rsidRDefault="00C45E0B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5E24" w14:textId="77777777" w:rsidR="00C45E0B" w:rsidRDefault="00C45E0B" w:rsidP="00C96749">
      <w:pPr>
        <w:spacing w:after="0" w:line="240" w:lineRule="auto"/>
      </w:pPr>
      <w:r>
        <w:separator/>
      </w:r>
    </w:p>
  </w:footnote>
  <w:footnote w:type="continuationSeparator" w:id="0">
    <w:p w14:paraId="021E40F1" w14:textId="77777777" w:rsidR="00C45E0B" w:rsidRDefault="00C45E0B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5906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A579A"/>
    <w:rsid w:val="002B77BF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43358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45E0B"/>
    <w:rsid w:val="00C96749"/>
    <w:rsid w:val="00CA6BAE"/>
    <w:rsid w:val="00D02260"/>
    <w:rsid w:val="00D03FB3"/>
    <w:rsid w:val="00D5727D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1D0F0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57BE5-0017-48D0-800F-FC1A9277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7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Extensão Cardeal 01</cp:lastModifiedBy>
  <cp:revision>2</cp:revision>
  <cp:lastPrinted>2016-03-11T18:58:00Z</cp:lastPrinted>
  <dcterms:created xsi:type="dcterms:W3CDTF">2023-11-10T19:47:00Z</dcterms:created>
  <dcterms:modified xsi:type="dcterms:W3CDTF">2023-11-10T19:47:00Z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